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48" w:rsidRPr="00906148" w:rsidRDefault="00906148" w:rsidP="00906148">
      <w:pPr>
        <w:rPr>
          <w:b/>
        </w:rPr>
      </w:pPr>
      <w:bookmarkStart w:id="0" w:name="_GoBack"/>
      <w:r w:rsidRPr="00906148">
        <w:rPr>
          <w:b/>
        </w:rPr>
        <w:t>Prof. Błażej Śliwiński</w:t>
      </w:r>
    </w:p>
    <w:p w:rsidR="00906148" w:rsidRPr="00906148" w:rsidRDefault="00906148" w:rsidP="00906148">
      <w:pPr>
        <w:rPr>
          <w:b/>
        </w:rPr>
      </w:pPr>
      <w:r w:rsidRPr="00906148">
        <w:rPr>
          <w:b/>
        </w:rPr>
        <w:t>Obrazki z Gdańska</w:t>
      </w:r>
    </w:p>
    <w:p w:rsidR="00906148" w:rsidRPr="00906148" w:rsidRDefault="00906148" w:rsidP="00906148">
      <w:pPr>
        <w:rPr>
          <w:b/>
        </w:rPr>
      </w:pPr>
      <w:r w:rsidRPr="00906148">
        <w:rPr>
          <w:b/>
        </w:rPr>
        <w:t>Przeprawa promowa pod Żurawiem</w:t>
      </w:r>
    </w:p>
    <w:bookmarkEnd w:id="0"/>
    <w:p w:rsidR="00906148" w:rsidRDefault="00906148" w:rsidP="00906148">
      <w:pPr>
        <w:spacing w:line="360" w:lineRule="auto"/>
        <w:jc w:val="both"/>
      </w:pPr>
    </w:p>
    <w:p w:rsidR="00906148" w:rsidRDefault="00906148" w:rsidP="00906148">
      <w:pPr>
        <w:spacing w:line="360" w:lineRule="auto"/>
        <w:jc w:val="both"/>
      </w:pPr>
      <w:r>
        <w:t xml:space="preserve">Kiedy w wyniku wojny trzynastoletniej (1454–1466) skończyły się w Gdańsku krzyżackie rządy </w:t>
      </w:r>
      <w:r>
        <w:br/>
      </w:r>
      <w:r>
        <w:t>i Ołowianka z nadania króla Kazimierza Jagiellończyka przeszła na własność  Głównego Miasta Gdańska, uruchomiono z niej prom przecinający Motławę i dopływający, tak jak dziś, pod Żuraw. Wpierw się czekało pod gołym niebem (</w:t>
      </w:r>
      <w:proofErr w:type="spellStart"/>
      <w:r>
        <w:t>ilustr</w:t>
      </w:r>
      <w:proofErr w:type="spellEnd"/>
      <w:r>
        <w:t>. 1, z połowy XVII wieku), niekiedy dla wygody pasażerów stawiano budkę (</w:t>
      </w:r>
      <w:proofErr w:type="spellStart"/>
      <w:r>
        <w:t>ilustr</w:t>
      </w:r>
      <w:proofErr w:type="spellEnd"/>
      <w:r>
        <w:t>. 2, z 1785). Na przełomie XIX i XX wieku rozpoczęto przebudowę Długiego Pobrzeża, drewniane do tej pory pomosty zastępując konstrukcją żelbetonową. Przebudowie uległa też przystań promowa pod Żurawiem. Postępujące prace można dostrzec na zachowanym zdjęciu z końca lat 90. XIX wieku (</w:t>
      </w:r>
      <w:proofErr w:type="spellStart"/>
      <w:r>
        <w:t>ilustr</w:t>
      </w:r>
      <w:proofErr w:type="spellEnd"/>
      <w:r>
        <w:t xml:space="preserve">. 3 i </w:t>
      </w:r>
      <w:proofErr w:type="spellStart"/>
      <w:r>
        <w:t>ilustr</w:t>
      </w:r>
      <w:proofErr w:type="spellEnd"/>
      <w:r>
        <w:t>. 4). Ślad po przebudowie, w postaci zachowanego tymczasowego pomostu, widać było jeszcze i w początkach XX wieku (</w:t>
      </w:r>
      <w:proofErr w:type="spellStart"/>
      <w:r>
        <w:t>ilustr</w:t>
      </w:r>
      <w:proofErr w:type="spellEnd"/>
      <w:r>
        <w:t>. 5). O ile pierwotnie (choć nie zawsze) było tylko jedno zejście na podest przyczółku (</w:t>
      </w:r>
      <w:proofErr w:type="spellStart"/>
      <w:r>
        <w:t>ilustr</w:t>
      </w:r>
      <w:proofErr w:type="spellEnd"/>
      <w:r>
        <w:t xml:space="preserve">. 6 z 1770), to w wyniku przebudowy pojawiło się na stałe </w:t>
      </w:r>
      <w:r>
        <w:br/>
      </w:r>
      <w:r>
        <w:t>i drugie (</w:t>
      </w:r>
      <w:proofErr w:type="spellStart"/>
      <w:r>
        <w:t>ilustr</w:t>
      </w:r>
      <w:proofErr w:type="spellEnd"/>
      <w:r>
        <w:t xml:space="preserve">. 7 i 8 z I połowy XX wieku).  </w:t>
      </w:r>
    </w:p>
    <w:p w:rsidR="00271021" w:rsidRDefault="00906148" w:rsidP="00906148">
      <w:pPr>
        <w:spacing w:line="360" w:lineRule="auto"/>
        <w:jc w:val="both"/>
      </w:pPr>
      <w:r>
        <w:t>Tak jak dziś.</w:t>
      </w:r>
    </w:p>
    <w:sectPr w:rsidR="0027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8"/>
    <w:rsid w:val="00271021"/>
    <w:rsid w:val="009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34B"/>
  <w15:chartTrackingRefBased/>
  <w15:docId w15:val="{BD239835-D208-4594-866B-BBF7426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18DDB48.dotm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1</cp:revision>
  <dcterms:created xsi:type="dcterms:W3CDTF">2020-07-17T07:50:00Z</dcterms:created>
  <dcterms:modified xsi:type="dcterms:W3CDTF">2020-07-17T07:51:00Z</dcterms:modified>
</cp:coreProperties>
</file>