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160" w:vertAnchor="text" w:horzAnchor="margin" w:tblpXSpec="center" w:tblpY="-1422"/>
        <w:tblW w:w="1048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8738"/>
      </w:tblGrid>
      <w:tr w:rsidR="00CA6A78" w:rsidRPr="00A57F4B" w14:paraId="1526A337" w14:textId="77777777" w:rsidTr="00CA6A78">
        <w:trPr>
          <w:trHeight w:val="121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</w:tcPr>
          <w:p w14:paraId="47EAC8D0" w14:textId="3A4305EC" w:rsidR="00CA6A78" w:rsidRDefault="00CA6A78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pl-PL"/>
              </w:rPr>
            </w:pPr>
            <w:r w:rsidRPr="00C07798">
              <w:rPr>
                <w:b/>
                <w:sz w:val="32"/>
                <w:szCs w:val="32"/>
              </w:rPr>
              <w:t xml:space="preserve">OFERTA DODATKOWA – ZAJĘCIA I WYKŁADY W BUDYNKU </w:t>
            </w:r>
            <w:r w:rsidRPr="00C07798">
              <w:rPr>
                <w:b/>
                <w:sz w:val="32"/>
                <w:szCs w:val="32"/>
              </w:rPr>
              <w:br/>
              <w:t>NA UL. KŁADKI 24  W GDAŃSKU ŚRÓDMIEŚCIE</w:t>
            </w:r>
          </w:p>
        </w:tc>
      </w:tr>
      <w:tr w:rsidR="00A57F4B" w:rsidRPr="00A57F4B" w14:paraId="474C8A3C" w14:textId="77777777" w:rsidTr="00CA6A78">
        <w:trPr>
          <w:trHeight w:val="60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890D51C" w14:textId="04EE3853" w:rsidR="005D75DB" w:rsidRPr="00A57F4B" w:rsidRDefault="006B6DE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pl-PL"/>
              </w:rPr>
              <w:t>Uwaga: wyłącznie</w:t>
            </w:r>
            <w:r w:rsidR="00A25AC5" w:rsidRPr="00A57F4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pl-PL"/>
              </w:rPr>
              <w:t xml:space="preserve"> ŚRODA</w:t>
            </w:r>
          </w:p>
        </w:tc>
      </w:tr>
      <w:tr w:rsidR="00A57F4B" w:rsidRPr="00A57F4B" w14:paraId="20D3AC97" w14:textId="77777777" w:rsidTr="00CA6A78">
        <w:trPr>
          <w:trHeight w:val="42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E5FEB53" w14:textId="77777777" w:rsidR="005D75DB" w:rsidRPr="00A57F4B" w:rsidRDefault="005D75D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 lutego</w:t>
            </w:r>
          </w:p>
        </w:tc>
      </w:tr>
      <w:tr w:rsidR="00A57F4B" w:rsidRPr="00A57F4B" w14:paraId="25FF025F" w14:textId="77777777" w:rsidTr="00CA6A78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90E3BC" w14:textId="01CAE212" w:rsidR="00AA7458" w:rsidRPr="00A57F4B" w:rsidRDefault="00AA7458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87D9D0F" w14:textId="0E038115" w:rsidR="00AA7458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24F340AB" w14:textId="77777777" w:rsidTr="00CA6A78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0AB9A6" w14:textId="77777777" w:rsidR="00775700" w:rsidRPr="00A57F4B" w:rsidRDefault="0077570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D80E58E" w14:textId="7E7E2C29" w:rsidR="0077570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8145A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</w:t>
            </w:r>
            <w:r w:rsidR="008145AC" w:rsidRPr="00A57F4B">
              <w:t xml:space="preserve"> </w:t>
            </w:r>
            <w:r w:rsidR="008145A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Niepoważna muzyka poważna</w:t>
            </w:r>
          </w:p>
        </w:tc>
      </w:tr>
      <w:tr w:rsidR="00A57F4B" w:rsidRPr="00A57F4B" w14:paraId="2583BFAD" w14:textId="77777777" w:rsidTr="00CA6A78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304AFEC" w14:textId="77777777" w:rsidR="00775700" w:rsidRPr="00A57F4B" w:rsidRDefault="0077570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5DDB55F" w14:textId="1FE39C5A" w:rsidR="0077570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Waldemar Borzestowski</w:t>
            </w:r>
            <w:r w:rsidR="00545604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021AA7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40A3" w:rsidRPr="003040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Uśmiech generała, czyli okoliczności wizyty de Gaulle’a  w 1967 r.</w:t>
            </w:r>
          </w:p>
        </w:tc>
      </w:tr>
      <w:tr w:rsidR="00A57F4B" w:rsidRPr="00A57F4B" w14:paraId="36F9C049" w14:textId="77777777" w:rsidTr="00CA6A78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A5D123C" w14:textId="77777777" w:rsidR="005D75DB" w:rsidRPr="00A57F4B" w:rsidRDefault="005D75D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F915F16" w14:textId="4EFCF121" w:rsidR="005D75DB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D75D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Współczesne zagrożenia dla bezpieczeństwa- Terroryzm, terror kryminalny, atak z użyciem niebezpiecznego narzędzia (identyfikacja i zapobieganie).</w:t>
            </w:r>
          </w:p>
        </w:tc>
      </w:tr>
      <w:tr w:rsidR="00A57F4B" w:rsidRPr="00A57F4B" w14:paraId="4581D4E4" w14:textId="77777777" w:rsidTr="00CA6A78">
        <w:trPr>
          <w:trHeight w:val="36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6527C93" w14:textId="77777777" w:rsidR="005D75DB" w:rsidRPr="00A57F4B" w:rsidRDefault="005D75D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 lutego</w:t>
            </w:r>
          </w:p>
        </w:tc>
      </w:tr>
      <w:tr w:rsidR="00A57F4B" w:rsidRPr="00A57F4B" w14:paraId="75477BE9" w14:textId="77777777" w:rsidTr="00CA6A78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0D0FF3A" w14:textId="0667FCB8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CDC2A17" w14:textId="32606A83" w:rsidR="00E91DF7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6E2960D7" w14:textId="77777777" w:rsidTr="00CA6A78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2698564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52F2EF6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="005368C0" w:rsidRPr="00A57F4B">
              <w:t xml:space="preserve"> </w:t>
            </w:r>
            <w:r w:rsidR="005368C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globalne ocieplenie - skutki i problemy oraz co możemy z tym zrobić</w:t>
            </w:r>
            <w:r w:rsidR="00AC19E6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A57F4B" w:rsidRPr="00A57F4B" w14:paraId="38CFF40D" w14:textId="77777777" w:rsidTr="00CA6A78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4751144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A242C9A" w14:textId="279EBF6E" w:rsidR="00E91DF7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Mazurek:</w:t>
            </w:r>
            <w:r w:rsidR="00D63B8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63B82" w:rsidRPr="00A57F4B">
              <w:t xml:space="preserve"> </w:t>
            </w:r>
            <w:r w:rsidR="00D63B8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Najsłynniejsze zakłady przemysłowe XIX i XX - wiecznego Gdańska.</w:t>
            </w:r>
          </w:p>
        </w:tc>
      </w:tr>
      <w:tr w:rsidR="00A57F4B" w:rsidRPr="00A57F4B" w14:paraId="4163C04E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CD263FA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522BB6" w14:textId="1B248FAB" w:rsidR="00E91DF7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91DF7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Kozłowska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Samotna podróż dookoła świata</w:t>
            </w:r>
          </w:p>
        </w:tc>
      </w:tr>
      <w:tr w:rsidR="00A57F4B" w:rsidRPr="00A57F4B" w14:paraId="53DECE45" w14:textId="77777777" w:rsidTr="00CA6A78">
        <w:trPr>
          <w:trHeight w:val="40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AD54C59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marca</w:t>
            </w:r>
          </w:p>
        </w:tc>
      </w:tr>
      <w:tr w:rsidR="00A57F4B" w:rsidRPr="00A57F4B" w14:paraId="3DA65E23" w14:textId="77777777" w:rsidTr="00CA6A78">
        <w:trPr>
          <w:trHeight w:val="479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59C0209" w14:textId="44F1B866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D06EC5B" w14:textId="1943E098" w:rsidR="00E91DF7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B99BCDD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27640F4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DA69B1E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="00AC19E6" w:rsidRPr="00A57F4B">
              <w:t xml:space="preserve"> </w:t>
            </w:r>
            <w:r w:rsidR="00AC19E6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odpady, brak energii, smogi. Co  jeszcze nam zagraża i co możemy z tym zrobić?</w:t>
            </w:r>
          </w:p>
        </w:tc>
      </w:tr>
      <w:tr w:rsidR="00A57F4B" w:rsidRPr="00A57F4B" w14:paraId="7859CD3B" w14:textId="77777777" w:rsidTr="00CA6A78">
        <w:trPr>
          <w:trHeight w:val="427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3EF6AF0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2E64E62" w14:textId="6D96AEFA" w:rsidR="00E91DF7" w:rsidRPr="00A57F4B" w:rsidRDefault="00E428F8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 </w:t>
            </w:r>
            <w:r w:rsidR="000D2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Agnieszka </w:t>
            </w:r>
            <w:r w:rsidRPr="00E428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Kiejziewicz: Przemiany społeczne w Japonii przez pryzmat kina. Wybrane zagadnienia</w:t>
            </w:r>
          </w:p>
        </w:tc>
      </w:tr>
      <w:tr w:rsidR="00A57F4B" w:rsidRPr="00A57F4B" w14:paraId="3B349F68" w14:textId="77777777" w:rsidTr="00CA6A78">
        <w:trPr>
          <w:trHeight w:val="44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8234327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BD3E63D" w14:textId="74724B4B" w:rsidR="00E91DF7" w:rsidRPr="00A57F4B" w:rsidRDefault="002431B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1B547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rof. Wojciech B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Maoritanga</w:t>
            </w:r>
            <w:proofErr w:type="spellEnd"/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być dumnym z bycia Maorysem</w:t>
            </w:r>
          </w:p>
        </w:tc>
      </w:tr>
      <w:tr w:rsidR="00A57F4B" w:rsidRPr="00A57F4B" w14:paraId="22B55A4D" w14:textId="77777777" w:rsidTr="00CA6A78">
        <w:trPr>
          <w:trHeight w:val="366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CD42C53" w14:textId="77777777" w:rsidR="00E91DF7" w:rsidRPr="00A57F4B" w:rsidRDefault="00E91DF7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 marca</w:t>
            </w:r>
          </w:p>
        </w:tc>
      </w:tr>
      <w:tr w:rsidR="00A57F4B" w:rsidRPr="00A57F4B" w14:paraId="1515C44C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55F00D" w14:textId="00E10BAF" w:rsidR="000B279D" w:rsidRPr="00A57F4B" w:rsidRDefault="000B279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E6DF6A" w14:textId="4F4FFF23" w:rsidR="000B279D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91F2DCB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184277" w14:textId="77777777" w:rsidR="000B279D" w:rsidRPr="00A57F4B" w:rsidRDefault="000B279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0BACB89" w14:textId="69C2D44A" w:rsidR="000B279D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Godek – Islandia (literatura, kultura, tłumaczenia)</w:t>
            </w:r>
          </w:p>
        </w:tc>
      </w:tr>
      <w:tr w:rsidR="00A57F4B" w:rsidRPr="00A57F4B" w14:paraId="7A53A212" w14:textId="77777777" w:rsidTr="00CA6A78">
        <w:trPr>
          <w:trHeight w:val="70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2CBB95" w14:textId="77777777" w:rsidR="000B279D" w:rsidRPr="00A57F4B" w:rsidRDefault="000B279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B252044" w14:textId="1AF3FD1E" w:rsidR="000B279D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322FF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Relacje międzypokoleniowe.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Emocje</w:t>
            </w:r>
          </w:p>
        </w:tc>
      </w:tr>
      <w:tr w:rsidR="00A57F4B" w:rsidRPr="00A57F4B" w14:paraId="36F0A159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57D96C7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E0E5570" w14:textId="074FA473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Gwiazdy świecą </w:t>
            </w:r>
            <w:proofErr w:type="spellStart"/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Rolexami</w:t>
            </w:r>
            <w:proofErr w:type="spellEnd"/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Gala w La Scali</w:t>
            </w:r>
          </w:p>
        </w:tc>
      </w:tr>
      <w:tr w:rsidR="00547FCB" w:rsidRPr="00A57F4B" w14:paraId="69046C4C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11C9C3D" w14:textId="6FEDB053" w:rsidR="00547FCB" w:rsidRPr="00FB43AC" w:rsidRDefault="00547FC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– 14.40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1A2AE45" w14:textId="072A2738" w:rsidR="00547FCB" w:rsidRPr="00FB43AC" w:rsidRDefault="00547FC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</w:t>
            </w:r>
            <w:proofErr w:type="spellStart"/>
            <w:r w:rsidR="00721CCD" w:rsidRPr="00721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Mikroekspresja</w:t>
            </w:r>
            <w:proofErr w:type="spellEnd"/>
            <w:r w:rsidR="00721CCD" w:rsidRPr="00721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jako metoda oceny szczerości wypowiedzi</w:t>
            </w:r>
          </w:p>
        </w:tc>
      </w:tr>
      <w:tr w:rsidR="00A57F4B" w:rsidRPr="00A57F4B" w14:paraId="3FFAFD3A" w14:textId="77777777" w:rsidTr="00CA6A78">
        <w:trPr>
          <w:trHeight w:val="7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86AB051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 marca</w:t>
            </w:r>
          </w:p>
        </w:tc>
      </w:tr>
      <w:tr w:rsidR="00A57F4B" w:rsidRPr="00A57F4B" w14:paraId="1CFBB91F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AD15FD5" w14:textId="4C454878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D5625F9" w14:textId="349F3C0C" w:rsidR="0058484F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6F9BEAE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F990E2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43817E7" w14:textId="0C6EA00F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Godek – Islandia (literatura, kultura, tłumaczenia)</w:t>
            </w:r>
          </w:p>
        </w:tc>
      </w:tr>
      <w:tr w:rsidR="00A57F4B" w:rsidRPr="00A57F4B" w14:paraId="4FB7F30C" w14:textId="77777777" w:rsidTr="00CA6A78">
        <w:trPr>
          <w:trHeight w:val="78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614D0D0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9B667F" w14:textId="56DD6513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Relacje międzypokoleniowe. 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Komunikowanie się</w:t>
            </w:r>
          </w:p>
        </w:tc>
      </w:tr>
      <w:tr w:rsidR="00A57F4B" w:rsidRPr="00A57F4B" w14:paraId="228713CC" w14:textId="77777777" w:rsidTr="00CA6A78">
        <w:trPr>
          <w:trHeight w:val="76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EF3F630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0387FAE" w14:textId="14241937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Ewa Cichocka: Sycylia. Między niebem a morzem, cz.1: </w:t>
            </w:r>
            <w:r w:rsidR="0058484F" w:rsidRPr="00A57F4B">
              <w:t xml:space="preserve">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yspy z ognia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 czyli morskie krajobrazy i wulkany Sycylii.</w:t>
            </w:r>
          </w:p>
        </w:tc>
      </w:tr>
      <w:tr w:rsidR="00A57F4B" w:rsidRPr="00A57F4B" w14:paraId="6D2D6E9D" w14:textId="77777777" w:rsidTr="00CA6A78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30F4DEE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marca</w:t>
            </w:r>
          </w:p>
        </w:tc>
      </w:tr>
      <w:tr w:rsidR="00A57F4B" w:rsidRPr="00A57F4B" w14:paraId="5E042E1B" w14:textId="77777777" w:rsidTr="00CA6A78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2F95DFF" w14:textId="4BDDC194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397B4E9" w14:textId="3D0CE65A" w:rsidR="0058484F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4FE361AA" w14:textId="77777777" w:rsidTr="00CA6A78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1699C05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B936055" w14:textId="2BB9C343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Waldemar Borzestowski: </w:t>
            </w:r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Hans </w:t>
            </w:r>
            <w:proofErr w:type="spellStart"/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Kloss</w:t>
            </w:r>
            <w:proofErr w:type="spellEnd"/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cała załoga Rudego w Szkatułce z </w:t>
            </w:r>
            <w:proofErr w:type="spellStart"/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Honkongu</w:t>
            </w:r>
            <w:proofErr w:type="spellEnd"/>
          </w:p>
        </w:tc>
      </w:tr>
      <w:tr w:rsidR="00A57F4B" w:rsidRPr="00A57F4B" w14:paraId="75424437" w14:textId="77777777" w:rsidTr="00CA6A78">
        <w:trPr>
          <w:trHeight w:val="54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12686DB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E106012" w14:textId="12983F8B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Relacje międzypokoleniowe. </w:t>
            </w:r>
            <w:proofErr w:type="spellStart"/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</w:tr>
      <w:tr w:rsidR="00A57F4B" w:rsidRPr="00A57F4B" w14:paraId="7D55F48D" w14:textId="77777777" w:rsidTr="00CA6A78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A3FDC3B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F08CCA" w14:textId="73E0A852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Bezpieczeństwo w cyberprzestrzeni-przestępstwa cyfrowe, zagrożenia w sieci, inżynieria społeczna.</w:t>
            </w:r>
          </w:p>
        </w:tc>
      </w:tr>
      <w:tr w:rsidR="00176354" w:rsidRPr="00A57F4B" w14:paraId="67F4E405" w14:textId="77777777" w:rsidTr="00CA6A78">
        <w:trPr>
          <w:trHeight w:val="60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062637" w14:textId="392FDC0F" w:rsidR="00176354" w:rsidRPr="00A57F4B" w:rsidRDefault="00176354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</w:tr>
      <w:tr w:rsidR="00176354" w:rsidRPr="00A57F4B" w14:paraId="7617F4F2" w14:textId="77777777" w:rsidTr="00CA6A78">
        <w:trPr>
          <w:trHeight w:val="602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33473D5" w14:textId="62B43100" w:rsidR="00176354" w:rsidRPr="00176354" w:rsidRDefault="00176354" w:rsidP="00CA6A78">
            <w:pPr>
              <w:jc w:val="center"/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170D58E5" w14:textId="698AE2C7" w:rsidR="00176354" w:rsidRPr="00176354" w:rsidRDefault="00176354" w:rsidP="00CA6A78">
            <w:pPr>
              <w:jc w:val="center"/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176354" w:rsidRPr="00A57F4B" w14:paraId="534A5DED" w14:textId="77777777" w:rsidTr="00CA6A78">
        <w:trPr>
          <w:trHeight w:val="602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8836823" w14:textId="1AD69BDE" w:rsidR="00176354" w:rsidRPr="00A57F4B" w:rsidRDefault="00176354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763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40749379" w14:textId="15EAABB6" w:rsidR="00176354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7361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Waldemar Borzestowski:  </w:t>
            </w:r>
            <w:r w:rsid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Wybrzeżowe przygody literackie Tyrmanda</w:t>
            </w:r>
          </w:p>
        </w:tc>
      </w:tr>
      <w:tr w:rsidR="0027361C" w:rsidRPr="00A57F4B" w14:paraId="060F5F3F" w14:textId="77777777" w:rsidTr="00CA6A78">
        <w:trPr>
          <w:trHeight w:val="52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18064F5" w14:textId="0F41E66D" w:rsidR="0027361C" w:rsidRPr="00176354" w:rsidRDefault="0027361C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55ADC29A" w14:textId="6830A62A" w:rsidR="0027361C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Romuald Meyer</w:t>
            </w:r>
            <w:r w:rsidR="00E04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E04E5A" w:rsidRPr="00E04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Odnaleźć siebie…2020 dla słuchaczy UTW</w:t>
            </w:r>
          </w:p>
        </w:tc>
      </w:tr>
      <w:tr w:rsidR="00176354" w:rsidRPr="00A57F4B" w14:paraId="3B942C68" w14:textId="77777777" w:rsidTr="00CA6A78">
        <w:trPr>
          <w:trHeight w:val="83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D9A76AB" w14:textId="6E31A66F" w:rsidR="00176354" w:rsidRPr="00A57F4B" w:rsidRDefault="00176354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763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587FD827" w14:textId="589D05EF" w:rsidR="00176354" w:rsidRPr="00176354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176354"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Piotr Robakowski: Bezpieczeństwo w cyberprzestrzeni - ABC bezpiecznego </w:t>
            </w:r>
            <w:r w:rsidR="002736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176354"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korzystania  z usług cyfrowych.</w:t>
            </w:r>
          </w:p>
        </w:tc>
      </w:tr>
      <w:tr w:rsidR="00A57F4B" w:rsidRPr="00A57F4B" w14:paraId="6EDC116E" w14:textId="77777777" w:rsidTr="00CA6A78">
        <w:trPr>
          <w:trHeight w:val="506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593B6E3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kwietnia</w:t>
            </w:r>
          </w:p>
        </w:tc>
      </w:tr>
      <w:tr w:rsidR="00A57F4B" w:rsidRPr="00A57F4B" w14:paraId="1BF0724E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B95A98B" w14:textId="4DF02C51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795E149" w14:textId="537431A9" w:rsidR="0058484F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0DAFB76C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25DEA6E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7F784D6" w14:textId="6F99DF79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0D2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Jacek Godek  -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Islandia (literatura, kultura, tłumaczenia)</w:t>
            </w:r>
          </w:p>
        </w:tc>
      </w:tr>
      <w:tr w:rsidR="00A57F4B" w:rsidRPr="00A57F4B" w14:paraId="5D5014D3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91C6E1F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2B96478" w14:textId="5AA95567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Piotr Mazurek:  Działalność Franciszka </w:t>
            </w:r>
            <w:proofErr w:type="spellStart"/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Szmeltera</w:t>
            </w:r>
            <w:proofErr w:type="spellEnd"/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Gdańsku - restaurator czy szpieg?</w:t>
            </w:r>
          </w:p>
        </w:tc>
      </w:tr>
      <w:tr w:rsidR="00A57F4B" w:rsidRPr="00A57F4B" w14:paraId="189F9B03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43BDC8F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7894817" w14:textId="48AAEC53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12768E" w:rsidRPr="00127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Nierozłączni: tenor i sopran</w:t>
            </w:r>
          </w:p>
        </w:tc>
      </w:tr>
      <w:tr w:rsidR="00547FCB" w:rsidRPr="00A57F4B" w14:paraId="75465711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49867E6" w14:textId="42B5FF1A" w:rsidR="00547FCB" w:rsidRPr="00A57F4B" w:rsidRDefault="00547FC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– 14.40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5D69CB2" w14:textId="6F985F1A" w:rsidR="00547FCB" w:rsidRPr="00363BAA" w:rsidRDefault="00547FCB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B4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</w:t>
            </w:r>
            <w:r w:rsidR="00721CCD" w:rsidRPr="00721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Profilowanie kryminalistyczne, a seryjni mordercy</w:t>
            </w:r>
          </w:p>
        </w:tc>
      </w:tr>
      <w:tr w:rsidR="00A57F4B" w:rsidRPr="00A57F4B" w14:paraId="3197F57F" w14:textId="77777777" w:rsidTr="00CA6A78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E0A70D8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15 kwietnia</w:t>
            </w:r>
          </w:p>
        </w:tc>
      </w:tr>
      <w:tr w:rsidR="00A57F4B" w:rsidRPr="00A57F4B" w14:paraId="6D36A0D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DB1D99C" w14:textId="6A95878B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</w:t>
            </w:r>
            <w:r w:rsidR="00372B33"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AF612A9" w14:textId="455FBF55" w:rsidR="0058484F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33BAE30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3C4D123" w14:textId="77777777" w:rsidR="0058484F" w:rsidRPr="00A57F4B" w:rsidRDefault="0058484F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09809C1" w14:textId="6E1B803A" w:rsidR="0058484F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</w:t>
            </w:r>
            <w:r w:rsidR="00CF2E4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Spotkania z górami: Afryka - </w:t>
            </w:r>
            <w:proofErr w:type="spellStart"/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Kilimanjaro</w:t>
            </w:r>
            <w:proofErr w:type="spellEnd"/>
          </w:p>
        </w:tc>
      </w:tr>
      <w:tr w:rsidR="00A57F4B" w:rsidRPr="00A57F4B" w14:paraId="129C164B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3A3E93F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237D2BA" w14:textId="06AA92D2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</w:t>
            </w:r>
            <w:r w:rsidR="00372B33" w:rsidRPr="00A57F4B">
              <w:t xml:space="preserve"> </w:t>
            </w:r>
            <w:r w:rsidR="002A5F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Trzęsienie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ziemi w rozrywce czyli rodzina Straussów</w:t>
            </w:r>
          </w:p>
        </w:tc>
      </w:tr>
      <w:tr w:rsidR="00A57F4B" w:rsidRPr="00A57F4B" w14:paraId="108D47C0" w14:textId="77777777" w:rsidTr="00CA6A78">
        <w:trPr>
          <w:trHeight w:val="93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910043B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67EFBC3" w14:textId="1F9F19C4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Cichocka: Sycylia. Między niebem a morzem, cz.2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Wyspa </w:t>
            </w:r>
            <w:proofErr w:type="spellStart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Skylli</w:t>
            </w:r>
            <w:proofErr w:type="spellEnd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Charybdy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sycylijskie ślady w Wielkiej Grecji.</w:t>
            </w:r>
          </w:p>
        </w:tc>
      </w:tr>
      <w:tr w:rsidR="00A57F4B" w:rsidRPr="00A57F4B" w14:paraId="695415A2" w14:textId="77777777" w:rsidTr="00CA6A78">
        <w:trPr>
          <w:trHeight w:val="869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7065769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kwietnia</w:t>
            </w:r>
          </w:p>
        </w:tc>
      </w:tr>
      <w:tr w:rsidR="00A57F4B" w:rsidRPr="00A57F4B" w14:paraId="26FCB68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9CED46C" w14:textId="4929A5A1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EB814A3" w14:textId="6742AB0B" w:rsidR="00372B33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175025F" w14:textId="77777777" w:rsidTr="00CA6A78">
        <w:trPr>
          <w:trHeight w:val="449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7F29ED3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1C3D952" w14:textId="64CC75BD" w:rsidR="00372B33" w:rsidRPr="00A57F4B" w:rsidRDefault="00CF2E42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Wojciech Bęben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Aborygeni – pierwsi nomadzi</w:t>
            </w:r>
          </w:p>
        </w:tc>
      </w:tr>
      <w:tr w:rsidR="00A57F4B" w:rsidRPr="00A57F4B" w14:paraId="3527991B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0E8B959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B1B6613" w14:textId="3D58C005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Kozłowska</w:t>
            </w:r>
            <w:r w:rsidR="000172D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E04E5A" w:rsidRPr="00E04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Maroko - bezpieczny Orient</w:t>
            </w:r>
          </w:p>
        </w:tc>
      </w:tr>
      <w:tr w:rsidR="00A57F4B" w:rsidRPr="00A57F4B" w14:paraId="6270B40C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B296F1C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F9857E5" w14:textId="4F86BA2A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Narodziny i upadek syryjskiej rewolucji</w:t>
            </w:r>
          </w:p>
        </w:tc>
      </w:tr>
      <w:tr w:rsidR="00A57F4B" w:rsidRPr="00A57F4B" w14:paraId="6888AB65" w14:textId="77777777" w:rsidTr="00CA6A78">
        <w:trPr>
          <w:trHeight w:val="736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8B8119E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 kwietnia</w:t>
            </w:r>
          </w:p>
        </w:tc>
      </w:tr>
      <w:tr w:rsidR="00A57F4B" w:rsidRPr="00A57F4B" w14:paraId="12C270DE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242917" w14:textId="41B4755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C494AAC" w14:textId="7C88285C" w:rsidR="00372B33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7BE9FF9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870B9F5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79AC685" w14:textId="46452AE8" w:rsidR="00372B33" w:rsidRPr="00A57F4B" w:rsidRDefault="00B944B8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Zuzanna Urban-</w:t>
            </w:r>
            <w:proofErr w:type="spellStart"/>
            <w:r w:rsidRP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Wójciuk</w:t>
            </w:r>
            <w:proofErr w:type="spellEnd"/>
            <w:r w:rsidRP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Międzynarodowe Centrum Badań nad Szcze</w:t>
            </w:r>
            <w:r w:rsidR="00E04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pionkami Przeciwnowotworowymi: Skąd się bierze nowotwór?</w:t>
            </w:r>
          </w:p>
        </w:tc>
      </w:tr>
      <w:tr w:rsidR="00A57F4B" w:rsidRPr="00A57F4B" w14:paraId="5DF70E1A" w14:textId="77777777" w:rsidTr="00CA6A78">
        <w:trPr>
          <w:trHeight w:val="46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0C147B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7AAACB" w14:textId="118C3A4C" w:rsidR="00372B33" w:rsidRPr="00A57F4B" w:rsidRDefault="00E04E5A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4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Czesław Kuba Jakubczyk: Spotkania z górami: Ameryka Południowa - Aconcagua</w:t>
            </w:r>
          </w:p>
        </w:tc>
      </w:tr>
      <w:tr w:rsidR="00A57F4B" w:rsidRPr="00A57F4B" w14:paraId="117ED32C" w14:textId="77777777" w:rsidTr="00CA6A78">
        <w:trPr>
          <w:trHeight w:val="58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9E4EBE9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213532D" w14:textId="77777777" w:rsidR="00BE1ACC" w:rsidRDefault="00BE1ACC" w:rsidP="00CA6A7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B4DFD90" w14:textId="5E6F987C" w:rsidR="00B944B8" w:rsidRDefault="00752FF5" w:rsidP="00CA6A7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1763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Pasławski:</w:t>
            </w:r>
            <w:r w:rsidR="00CA6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Albania – piękna nieznajoma</w:t>
            </w:r>
            <w:r w:rsid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944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E3B3C23" w14:textId="019C8C75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7F4B" w:rsidRPr="00A57F4B" w14:paraId="1D54DFBC" w14:textId="77777777" w:rsidTr="00CA6A78">
        <w:trPr>
          <w:trHeight w:val="65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9780B43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maja</w:t>
            </w:r>
          </w:p>
        </w:tc>
      </w:tr>
      <w:tr w:rsidR="00A57F4B" w:rsidRPr="00A57F4B" w14:paraId="0985322D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C17F355" w14:textId="2CBBCCBF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DDEDB06" w14:textId="2456962C" w:rsidR="00372B33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2DE10A3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E29647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0AC08E4" w14:textId="4A4C0721" w:rsidR="00372B33" w:rsidRPr="00752FF5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 Nata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lia 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Marek-</w:t>
            </w:r>
            <w:proofErr w:type="spellStart"/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Trzonkowskiej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Międzynarodowe Centrum Badań nad Szczepionkami Przeciwnowotwo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rowymi: 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Szczepionki przeciwnowotworowe i nie tylko</w:t>
            </w:r>
          </w:p>
        </w:tc>
      </w:tr>
      <w:tr w:rsidR="00A57F4B" w:rsidRPr="00A57F4B" w14:paraId="47B63E4F" w14:textId="77777777" w:rsidTr="00CA6A78">
        <w:trPr>
          <w:trHeight w:val="393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C30EFCA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C6C0987" w14:textId="0E1DFE6C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 Warsztat wolnego strzelca, na przykładzie pracy w Iraku</w:t>
            </w:r>
          </w:p>
        </w:tc>
      </w:tr>
      <w:tr w:rsidR="00A57F4B" w:rsidRPr="00A57F4B" w14:paraId="22884266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581345E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8C2C18E" w14:textId="7B94F0A8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Ewa Cichocka: Sycylia. Między niebem a morzem, cz.3:  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Tajemnice Zamku </w:t>
            </w:r>
            <w:proofErr w:type="spellStart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Birbante</w:t>
            </w:r>
            <w:proofErr w:type="spellEnd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Rokka</w:t>
            </w:r>
            <w:proofErr w:type="spellEnd"/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czyli Sycylia śladami polskich artystów.</w:t>
            </w:r>
          </w:p>
        </w:tc>
      </w:tr>
      <w:tr w:rsidR="00A57F4B" w:rsidRPr="00A57F4B" w14:paraId="11CAF5AA" w14:textId="77777777" w:rsidTr="00CA6A78">
        <w:trPr>
          <w:trHeight w:val="640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068066A" w14:textId="77777777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maja</w:t>
            </w:r>
          </w:p>
        </w:tc>
      </w:tr>
      <w:tr w:rsidR="00A57F4B" w:rsidRPr="00A57F4B" w14:paraId="37E637E6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4C98B0A" w14:textId="1D7F4E10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E7F672" w14:textId="6B9EF5FC" w:rsidR="00372B33" w:rsidRPr="00A57F4B" w:rsidRDefault="00A25AC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05CF7533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17A0B8D" w14:textId="254BC6E6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219E0BD" w14:textId="2C6CDF08" w:rsidR="00372B33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Grażyna Paturalska: </w:t>
            </w:r>
            <w:r w:rsidR="001E77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moda i styl</w:t>
            </w:r>
          </w:p>
        </w:tc>
      </w:tr>
      <w:tr w:rsidR="00A57F4B" w:rsidRPr="00A57F4B" w14:paraId="34AC50C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B733B8D" w14:textId="05375772" w:rsidR="00372B33" w:rsidRPr="00A57F4B" w:rsidRDefault="00372B33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EC05C92" w14:textId="2C86B912" w:rsidR="00372B33" w:rsidRPr="00A57F4B" w:rsidRDefault="00FA7D9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Wojciech Bęben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Melanezyjczycy</w:t>
            </w:r>
          </w:p>
        </w:tc>
      </w:tr>
      <w:tr w:rsidR="00A57F4B" w:rsidRPr="00A57F4B" w14:paraId="7B97A5F4" w14:textId="77777777" w:rsidTr="00CA6A78">
        <w:trPr>
          <w:trHeight w:val="45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23F367A" w14:textId="77777777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E19B73E" w14:textId="23E2B555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 Szlak bałkański- zapis migracji 2015 roku</w:t>
            </w:r>
          </w:p>
        </w:tc>
      </w:tr>
      <w:tr w:rsidR="00A57F4B" w:rsidRPr="00A57F4B" w14:paraId="79BE2A03" w14:textId="77777777" w:rsidTr="00CA6A78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E32B106" w14:textId="15149EB0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maja</w:t>
            </w:r>
          </w:p>
        </w:tc>
      </w:tr>
      <w:tr w:rsidR="00A57F4B" w:rsidRPr="00A57F4B" w14:paraId="03870F5B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EC538A5" w14:textId="7898AA29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F1AD5C0" w14:textId="2833AE6B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84F8E32" w14:textId="77777777" w:rsidTr="00CA6A78">
        <w:trPr>
          <w:trHeight w:val="513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B58D541" w14:textId="111ADB60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9FA099D" w14:textId="4A2C397A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 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Niemoralny walc</w:t>
            </w:r>
          </w:p>
        </w:tc>
      </w:tr>
      <w:tr w:rsidR="00A57F4B" w:rsidRPr="00A57F4B" w14:paraId="5DD87783" w14:textId="77777777" w:rsidTr="00CA6A78">
        <w:trPr>
          <w:trHeight w:val="50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95102FC" w14:textId="20DCD8CE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EC5DD4" w14:textId="7BD20D5E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Paturalska</w:t>
            </w:r>
            <w:r w:rsidR="001E773D" w:rsidRPr="001E77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moda i styl</w:t>
            </w:r>
          </w:p>
        </w:tc>
      </w:tr>
      <w:tr w:rsidR="00A57F4B" w:rsidRPr="00A57F4B" w14:paraId="011B56D3" w14:textId="77777777" w:rsidTr="00CA6A78">
        <w:trPr>
          <w:trHeight w:val="45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F5EB898" w14:textId="77777777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FDC4A4E" w14:textId="78361BF4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12768E" w:rsidRPr="00127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Opera z ogłoszenia- “Rusałka” </w:t>
            </w:r>
            <w:proofErr w:type="spellStart"/>
            <w:r w:rsidR="0012768E" w:rsidRPr="00127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Dvoraka</w:t>
            </w:r>
            <w:proofErr w:type="spellEnd"/>
          </w:p>
        </w:tc>
      </w:tr>
      <w:tr w:rsidR="00A57F4B" w:rsidRPr="00A57F4B" w14:paraId="0027987C" w14:textId="77777777" w:rsidTr="00CA6A78">
        <w:trPr>
          <w:trHeight w:val="60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5073276" w14:textId="77777777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 maja</w:t>
            </w:r>
          </w:p>
        </w:tc>
      </w:tr>
      <w:tr w:rsidR="00A57F4B" w:rsidRPr="00A57F4B" w14:paraId="597AAA93" w14:textId="77777777" w:rsidTr="00CA6A78">
        <w:trPr>
          <w:trHeight w:val="52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AA0FF04" w14:textId="2EC46820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D643CBC" w14:textId="437BE67E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5D4AAFD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E484EA" w14:textId="6C1ECBD6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4CBE631" w14:textId="4D8994F6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Pr="00A57F4B">
              <w:t xml:space="preserve">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ginące gatunki zwierząt i roślin. Czy mają szansę i jak możemy im pomóc?</w:t>
            </w:r>
          </w:p>
        </w:tc>
      </w:tr>
      <w:tr w:rsidR="00A57F4B" w:rsidRPr="00A57F4B" w14:paraId="7B4B9AAA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37E81AF" w14:textId="46D8086D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7420877" w14:textId="4F6EE502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Waldemar Borzestowski: Zaglądając do książek, w miejscach gdzie można je spotkać</w:t>
            </w:r>
          </w:p>
        </w:tc>
      </w:tr>
      <w:tr w:rsidR="00A57F4B" w:rsidRPr="00A57F4B" w14:paraId="1F6A888C" w14:textId="77777777" w:rsidTr="00CA6A78">
        <w:trPr>
          <w:trHeight w:val="929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A1188B2" w14:textId="77777777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DB5B841" w14:textId="7B14C2D1" w:rsidR="00172BA0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Oszustwa i wyłudzenia jako szczególny rodzaj przestępstw wymierzonych w seniorów.</w:t>
            </w:r>
          </w:p>
        </w:tc>
      </w:tr>
      <w:tr w:rsidR="00A57F4B" w:rsidRPr="00A57F4B" w14:paraId="43DEC7ED" w14:textId="77777777" w:rsidTr="00CA6A78">
        <w:trPr>
          <w:trHeight w:val="597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BFA1404" w14:textId="77777777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czerwca</w:t>
            </w:r>
          </w:p>
        </w:tc>
      </w:tr>
      <w:tr w:rsidR="00A57F4B" w:rsidRPr="00A57F4B" w14:paraId="3414E8CE" w14:textId="77777777" w:rsidTr="00CA6A78">
        <w:trPr>
          <w:trHeight w:val="50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FE5C343" w14:textId="56568DCD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80CBBD" w14:textId="3CF86163" w:rsidR="00172BA0" w:rsidRPr="00A57F4B" w:rsidRDefault="00172BA0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FFD900B" w14:textId="77777777" w:rsidTr="00CA6A78">
        <w:trPr>
          <w:trHeight w:val="823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5BA96C3" w14:textId="4BCB022F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3680F2" w14:textId="7EB520C9" w:rsidR="00DE0C35" w:rsidRPr="00A57F4B" w:rsidRDefault="006B6DED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Magdalen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Gabig-Cimińsk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(</w:t>
            </w:r>
            <w:r>
              <w:t xml:space="preserve"> 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 Biologii, Katedra Biologii i Genetyki Medycznej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CA6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CA6A78">
              <w:t xml:space="preserve"> </w:t>
            </w:r>
            <w:r w:rsidR="00CA6A78" w:rsidRPr="00CA6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Serwis sprzątaj</w:t>
            </w:r>
            <w:r w:rsidR="00CA6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ący komórek ludzkiego organizmu</w:t>
            </w:r>
            <w:bookmarkStart w:id="0" w:name="_GoBack"/>
            <w:bookmarkEnd w:id="0"/>
          </w:p>
        </w:tc>
      </w:tr>
      <w:tr w:rsidR="00A57F4B" w:rsidRPr="00A57F4B" w14:paraId="09FE5EF9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4A8AD48" w14:textId="6589DE1D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60C895B" w14:textId="4431107A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Piotr Mazurek:  </w:t>
            </w:r>
            <w:r w:rsidR="00DE0C35" w:rsidRPr="00A57F4B"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organizacje patriotyczne i społeczne działające w Wolnym Mieście Gdańsku.</w:t>
            </w:r>
          </w:p>
        </w:tc>
      </w:tr>
      <w:tr w:rsidR="00A57F4B" w:rsidRPr="00A57F4B" w14:paraId="43DBC3D7" w14:textId="77777777" w:rsidTr="00CA6A78">
        <w:trPr>
          <w:trHeight w:val="644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E8E340B" w14:textId="0EA55E54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06F960A" w14:textId="630D0B90" w:rsidR="00DE0C35" w:rsidRPr="00B7386D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Czesław </w:t>
            </w:r>
            <w:r w:rsidR="006B6DED"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Jakubczyk:  Spotkania z górami: Ameryka Południowa: Aconcagua</w:t>
            </w:r>
          </w:p>
        </w:tc>
      </w:tr>
      <w:tr w:rsidR="00A57F4B" w:rsidRPr="00A57F4B" w14:paraId="2FBBB086" w14:textId="77777777" w:rsidTr="00CA6A78">
        <w:trPr>
          <w:trHeight w:val="590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0F4F083" w14:textId="77777777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czerwca</w:t>
            </w:r>
          </w:p>
        </w:tc>
      </w:tr>
      <w:tr w:rsidR="00A57F4B" w:rsidRPr="00A57F4B" w14:paraId="31CFB214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10F09F3" w14:textId="2ED11EBB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8FD8B23" w14:textId="2ABF0714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C64FF6A" w14:textId="77777777" w:rsidTr="00CA6A78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F629CDC" w14:textId="1D29E2D4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52876DF" w14:textId="3081491B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Stanisława Grażyńska: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Wieczne młode przeboje klasyki</w:t>
            </w:r>
          </w:p>
        </w:tc>
      </w:tr>
      <w:tr w:rsidR="00A57F4B" w:rsidRPr="00A57F4B" w14:paraId="04BB8A17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46C230E" w14:textId="14B118EA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89B396" w14:textId="6F722DB6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Mazurek:  Gdańsk a Rzeczpospolita - 100 rocznica podpisania Umowy Warszawskiej (1920)</w:t>
            </w:r>
          </w:p>
        </w:tc>
      </w:tr>
      <w:tr w:rsidR="00A57F4B" w:rsidRPr="00A57F4B" w14:paraId="36B4D28A" w14:textId="77777777" w:rsidTr="00CA6A78">
        <w:trPr>
          <w:trHeight w:val="90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6FE3D7" w14:textId="77777777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5847CCF" w14:textId="4E598870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Cichocka: Sycylia. Między niebem a morzem, cz.4: Wyspiarskie smaki Sycylii – czyli ciekawostki i smaki kuchni  pomiędzy  Europą i Afryką</w:t>
            </w:r>
          </w:p>
        </w:tc>
      </w:tr>
      <w:tr w:rsidR="00A57F4B" w:rsidRPr="00A57F4B" w14:paraId="2FA16EDC" w14:textId="77777777" w:rsidTr="00CA6A78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3661E33" w14:textId="77777777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 czerwca</w:t>
            </w:r>
          </w:p>
        </w:tc>
      </w:tr>
      <w:tr w:rsidR="00A57F4B" w:rsidRPr="00A57F4B" w14:paraId="3839E7B7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F26A9CA" w14:textId="14157488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94C893D" w14:textId="171FA04D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F07F110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223A94D" w14:textId="7A4822F1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D22E715" w14:textId="7F7D1BDC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Piotr Rutkowski  przyroda i środowisko wokół nas. Jak możemy je chronić aby cieszyć się pięknem ziemi</w:t>
            </w:r>
          </w:p>
        </w:tc>
      </w:tr>
      <w:tr w:rsidR="00A57F4B" w:rsidRPr="00A57F4B" w14:paraId="18B78DF5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07B294E" w14:textId="77777777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FEC564D" w14:textId="74BF7E0B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 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Jakubczyk: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31BD" w:rsidRP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A6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podamy później</w:t>
            </w:r>
          </w:p>
        </w:tc>
      </w:tr>
      <w:tr w:rsidR="00A57F4B" w:rsidRPr="00A57F4B" w14:paraId="7C9EDEED" w14:textId="77777777" w:rsidTr="00CA6A78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4CDBC81" w14:textId="77777777" w:rsidR="00DE0C35" w:rsidRPr="00A57F4B" w:rsidRDefault="00DE0C3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3C58C28" w14:textId="707F5065" w:rsidR="00DE0C35" w:rsidRPr="00A57F4B" w:rsidRDefault="00752FF5" w:rsidP="00CA6A7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Wieeelki</w:t>
            </w:r>
            <w:proofErr w:type="spellEnd"/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test operowy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31BD" w:rsidRP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dużo zabawy, jeszcze więcej muzyki</w:t>
            </w:r>
          </w:p>
        </w:tc>
      </w:tr>
    </w:tbl>
    <w:p w14:paraId="024B3CE4" w14:textId="77777777" w:rsidR="001615A7" w:rsidRPr="00A57F4B" w:rsidRDefault="001615A7" w:rsidP="0027361C">
      <w:pPr>
        <w:jc w:val="center"/>
      </w:pPr>
    </w:p>
    <w:sectPr w:rsidR="001615A7" w:rsidRPr="00A5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AF88" w14:textId="77777777" w:rsidR="00E04E5A" w:rsidRDefault="00E04E5A" w:rsidP="00F64663">
      <w:pPr>
        <w:spacing w:after="0" w:line="240" w:lineRule="auto"/>
      </w:pPr>
      <w:r>
        <w:separator/>
      </w:r>
    </w:p>
  </w:endnote>
  <w:endnote w:type="continuationSeparator" w:id="0">
    <w:p w14:paraId="650D6444" w14:textId="77777777" w:rsidR="00E04E5A" w:rsidRDefault="00E04E5A" w:rsidP="00F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8863" w14:textId="77777777" w:rsidR="00E04E5A" w:rsidRDefault="00E04E5A" w:rsidP="00F64663">
      <w:pPr>
        <w:spacing w:after="0" w:line="240" w:lineRule="auto"/>
      </w:pPr>
      <w:r>
        <w:separator/>
      </w:r>
    </w:p>
  </w:footnote>
  <w:footnote w:type="continuationSeparator" w:id="0">
    <w:p w14:paraId="78E180AB" w14:textId="77777777" w:rsidR="00E04E5A" w:rsidRDefault="00E04E5A" w:rsidP="00F6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DB"/>
    <w:rsid w:val="000172DB"/>
    <w:rsid w:val="00021AA7"/>
    <w:rsid w:val="00041AFA"/>
    <w:rsid w:val="000A1100"/>
    <w:rsid w:val="000B279D"/>
    <w:rsid w:val="000D273F"/>
    <w:rsid w:val="0012768E"/>
    <w:rsid w:val="001615A7"/>
    <w:rsid w:val="00172BA0"/>
    <w:rsid w:val="00176354"/>
    <w:rsid w:val="00185F20"/>
    <w:rsid w:val="001B547F"/>
    <w:rsid w:val="001D46BC"/>
    <w:rsid w:val="001E773D"/>
    <w:rsid w:val="002431BD"/>
    <w:rsid w:val="0027361C"/>
    <w:rsid w:val="002A5F6A"/>
    <w:rsid w:val="003040A3"/>
    <w:rsid w:val="00322FFE"/>
    <w:rsid w:val="00352321"/>
    <w:rsid w:val="00363BAA"/>
    <w:rsid w:val="00372B33"/>
    <w:rsid w:val="00460458"/>
    <w:rsid w:val="004D1FFA"/>
    <w:rsid w:val="005368C0"/>
    <w:rsid w:val="00545604"/>
    <w:rsid w:val="00547FCB"/>
    <w:rsid w:val="005533CC"/>
    <w:rsid w:val="00564DD9"/>
    <w:rsid w:val="0058484F"/>
    <w:rsid w:val="005C6097"/>
    <w:rsid w:val="005D75DB"/>
    <w:rsid w:val="00645F1F"/>
    <w:rsid w:val="0065118E"/>
    <w:rsid w:val="006B6DED"/>
    <w:rsid w:val="006E1057"/>
    <w:rsid w:val="006F1682"/>
    <w:rsid w:val="00721CCD"/>
    <w:rsid w:val="00736E6F"/>
    <w:rsid w:val="00737B80"/>
    <w:rsid w:val="00752FF5"/>
    <w:rsid w:val="0075481F"/>
    <w:rsid w:val="00775700"/>
    <w:rsid w:val="007A725A"/>
    <w:rsid w:val="007B71FF"/>
    <w:rsid w:val="008145AC"/>
    <w:rsid w:val="00815C37"/>
    <w:rsid w:val="008E2E60"/>
    <w:rsid w:val="00955E51"/>
    <w:rsid w:val="00A16A72"/>
    <w:rsid w:val="00A25AC5"/>
    <w:rsid w:val="00A57F4B"/>
    <w:rsid w:val="00AA7458"/>
    <w:rsid w:val="00AC19E6"/>
    <w:rsid w:val="00AC202C"/>
    <w:rsid w:val="00B0565E"/>
    <w:rsid w:val="00B7386D"/>
    <w:rsid w:val="00B944B8"/>
    <w:rsid w:val="00BE1ACC"/>
    <w:rsid w:val="00BE5BB9"/>
    <w:rsid w:val="00CA6A78"/>
    <w:rsid w:val="00CC1FB2"/>
    <w:rsid w:val="00CE1F1E"/>
    <w:rsid w:val="00CE5A36"/>
    <w:rsid w:val="00CF2E42"/>
    <w:rsid w:val="00D04BF5"/>
    <w:rsid w:val="00D63B82"/>
    <w:rsid w:val="00DA6D9D"/>
    <w:rsid w:val="00DC06C5"/>
    <w:rsid w:val="00DE0C35"/>
    <w:rsid w:val="00E04E5A"/>
    <w:rsid w:val="00E428F8"/>
    <w:rsid w:val="00E64787"/>
    <w:rsid w:val="00E91DF7"/>
    <w:rsid w:val="00EA12A9"/>
    <w:rsid w:val="00F449D0"/>
    <w:rsid w:val="00F64663"/>
    <w:rsid w:val="00FA7D9D"/>
    <w:rsid w:val="00FB43AC"/>
    <w:rsid w:val="00FE0F51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01A1"/>
  <w15:chartTrackingRefBased/>
  <w15:docId w15:val="{C23CEE89-FA17-4134-BD79-337268E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63"/>
  </w:style>
  <w:style w:type="paragraph" w:styleId="Stopka">
    <w:name w:val="footer"/>
    <w:basedOn w:val="Normalny"/>
    <w:link w:val="StopkaZnak"/>
    <w:uiPriority w:val="99"/>
    <w:unhideWhenUsed/>
    <w:rsid w:val="00F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63"/>
  </w:style>
  <w:style w:type="paragraph" w:styleId="Tekstdymka">
    <w:name w:val="Balloon Text"/>
    <w:basedOn w:val="Normalny"/>
    <w:link w:val="TekstdymkaZnak"/>
    <w:uiPriority w:val="99"/>
    <w:semiHidden/>
    <w:unhideWhenUsed/>
    <w:rsid w:val="00F6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EBC9FE84.dotm</Template>
  <TotalTime>96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6</cp:revision>
  <cp:lastPrinted>2020-02-11T07:50:00Z</cp:lastPrinted>
  <dcterms:created xsi:type="dcterms:W3CDTF">2020-01-20T07:07:00Z</dcterms:created>
  <dcterms:modified xsi:type="dcterms:W3CDTF">2020-03-09T10:31:00Z</dcterms:modified>
</cp:coreProperties>
</file>