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160" w:vertAnchor="text" w:horzAnchor="margin" w:tblpXSpec="center" w:tblpY="433"/>
        <w:tblW w:w="10488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8738"/>
      </w:tblGrid>
      <w:tr w:rsidR="00A57F4B" w:rsidRPr="00A57F4B" w14:paraId="474C8A3C" w14:textId="77777777" w:rsidTr="006B6DED">
        <w:trPr>
          <w:trHeight w:val="255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890D51C" w14:textId="04EE3853" w:rsidR="005D75DB" w:rsidRPr="00A57F4B" w:rsidRDefault="006B6DED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pl-PL"/>
              </w:rPr>
              <w:t>Uwaga: wyłącznie</w:t>
            </w:r>
            <w:r w:rsidR="00A25AC5" w:rsidRPr="00A57F4B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pl-PL"/>
              </w:rPr>
              <w:t xml:space="preserve"> ŚRODA</w:t>
            </w:r>
          </w:p>
        </w:tc>
      </w:tr>
      <w:tr w:rsidR="00A57F4B" w:rsidRPr="00A57F4B" w14:paraId="20D3AC97" w14:textId="77777777" w:rsidTr="00363BAA">
        <w:trPr>
          <w:trHeight w:val="423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CFCFC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E5FEB53" w14:textId="77777777" w:rsidR="005D75DB" w:rsidRPr="00A57F4B" w:rsidRDefault="005D75DB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 lutego</w:t>
            </w:r>
          </w:p>
        </w:tc>
      </w:tr>
      <w:tr w:rsidR="00A57F4B" w:rsidRPr="00A57F4B" w14:paraId="25FF025F" w14:textId="77777777" w:rsidTr="005D75DB">
        <w:trPr>
          <w:trHeight w:val="270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390E3BC" w14:textId="01CAE212" w:rsidR="00AA7458" w:rsidRPr="00A57F4B" w:rsidRDefault="00AA7458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87D9D0F" w14:textId="0E038115" w:rsidR="00AA7458" w:rsidRPr="00A57F4B" w:rsidRDefault="00A25AC5" w:rsidP="00752FF5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24F340AB" w14:textId="77777777" w:rsidTr="005D75DB">
        <w:trPr>
          <w:trHeight w:val="270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30AB9A6" w14:textId="77777777" w:rsidR="00775700" w:rsidRPr="00A57F4B" w:rsidRDefault="0077570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D80E58E" w14:textId="7E7E2C29" w:rsidR="00775700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</w:t>
            </w:r>
            <w:r w:rsidR="008145AC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Stanisława Grażyńska: </w:t>
            </w:r>
            <w:r w:rsidR="008145AC" w:rsidRPr="00A57F4B">
              <w:t xml:space="preserve"> </w:t>
            </w:r>
            <w:r w:rsidR="008145AC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Niepoważna muzyka poważna</w:t>
            </w:r>
          </w:p>
        </w:tc>
      </w:tr>
      <w:tr w:rsidR="00A57F4B" w:rsidRPr="00A57F4B" w14:paraId="2583BFAD" w14:textId="77777777" w:rsidTr="005D75DB">
        <w:trPr>
          <w:trHeight w:val="270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304AFEC" w14:textId="77777777" w:rsidR="00775700" w:rsidRPr="00A57F4B" w:rsidRDefault="0077570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5DDB55F" w14:textId="1FE39C5A" w:rsidR="00775700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B279D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Waldemar Borzestowski</w:t>
            </w:r>
            <w:r w:rsidR="00545604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021AA7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57F4B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040A3" w:rsidRPr="003040A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Uśmiech generała, czyli okoliczności wizyty de Gaulle’a  w 1967 r.</w:t>
            </w:r>
          </w:p>
        </w:tc>
      </w:tr>
      <w:tr w:rsidR="00A57F4B" w:rsidRPr="00A57F4B" w14:paraId="36F9C049" w14:textId="77777777" w:rsidTr="005D75DB">
        <w:trPr>
          <w:trHeight w:val="270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A5D123C" w14:textId="77777777" w:rsidR="005D75DB" w:rsidRPr="00A57F4B" w:rsidRDefault="005D75DB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F915F16" w14:textId="4EFCF121" w:rsidR="005D75DB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D75DB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Robakowski: Współczesne zagrożenia dla bezpieczeństwa- Terroryzm, terror kryminalny, atak z użyciem niebezpiecznego narzędzia (identyfikacja i zapobieganie).</w:t>
            </w:r>
          </w:p>
        </w:tc>
      </w:tr>
      <w:tr w:rsidR="00A57F4B" w:rsidRPr="00A57F4B" w14:paraId="4581D4E4" w14:textId="77777777" w:rsidTr="00363BAA">
        <w:trPr>
          <w:trHeight w:val="36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CFCFC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26527C93" w14:textId="77777777" w:rsidR="005D75DB" w:rsidRPr="00A57F4B" w:rsidRDefault="005D75DB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 lutego</w:t>
            </w:r>
          </w:p>
        </w:tc>
      </w:tr>
      <w:tr w:rsidR="00A57F4B" w:rsidRPr="00A57F4B" w14:paraId="75477BE9" w14:textId="77777777" w:rsidTr="005D75DB">
        <w:trPr>
          <w:trHeight w:val="13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0D0FF3A" w14:textId="0667FCB8" w:rsidR="00E91DF7" w:rsidRPr="00A57F4B" w:rsidRDefault="00E91DF7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CDC2A17" w14:textId="32606A83" w:rsidR="00E91DF7" w:rsidRPr="00A57F4B" w:rsidRDefault="00A25AC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6E2960D7" w14:textId="77777777" w:rsidTr="005D75DB">
        <w:trPr>
          <w:trHeight w:val="13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2698564" w14:textId="77777777" w:rsidR="00E91DF7" w:rsidRPr="00A57F4B" w:rsidRDefault="00E91DF7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52F2EF6" w14:textId="77777777" w:rsidR="00E91DF7" w:rsidRPr="00A57F4B" w:rsidRDefault="00E91DF7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Piotr Rutkowski: </w:t>
            </w:r>
            <w:r w:rsidR="005368C0" w:rsidRPr="00A57F4B">
              <w:t xml:space="preserve"> </w:t>
            </w:r>
            <w:r w:rsidR="005368C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globalne ocieplenie - skutki i problemy oraz co możemy z tym zrobić</w:t>
            </w:r>
            <w:r w:rsidR="00AC19E6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</w:tr>
      <w:tr w:rsidR="00A57F4B" w:rsidRPr="00A57F4B" w14:paraId="38CFF40D" w14:textId="77777777" w:rsidTr="005D75DB">
        <w:trPr>
          <w:trHeight w:val="13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4751144" w14:textId="77777777" w:rsidR="00E91DF7" w:rsidRPr="00A57F4B" w:rsidRDefault="00E91DF7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A242C9A" w14:textId="279EBF6E" w:rsidR="00E91DF7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B279D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Mazurek:</w:t>
            </w:r>
            <w:r w:rsidR="00D63B82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63B82" w:rsidRPr="00A57F4B">
              <w:t xml:space="preserve"> </w:t>
            </w:r>
            <w:r w:rsidR="00D63B82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Najsłynniejsze zakłady przemysłowe XIX i XX - wiecznego Gdańska.</w:t>
            </w:r>
          </w:p>
        </w:tc>
      </w:tr>
      <w:tr w:rsidR="00A57F4B" w:rsidRPr="00A57F4B" w14:paraId="4163C04E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1CD263FA" w14:textId="77777777" w:rsidR="00E91DF7" w:rsidRPr="00A57F4B" w:rsidRDefault="00E91DF7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E522BB6" w14:textId="1B248FAB" w:rsidR="00E91DF7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E91DF7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 Kozłowska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Samotna podróż dookoła świata</w:t>
            </w:r>
          </w:p>
        </w:tc>
      </w:tr>
      <w:tr w:rsidR="00A57F4B" w:rsidRPr="00A57F4B" w14:paraId="53DECE45" w14:textId="77777777" w:rsidTr="00363BAA">
        <w:trPr>
          <w:trHeight w:val="40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2AD54C59" w14:textId="77777777" w:rsidR="00E91DF7" w:rsidRPr="00A57F4B" w:rsidRDefault="00E91DF7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 marca</w:t>
            </w:r>
          </w:p>
        </w:tc>
      </w:tr>
      <w:tr w:rsidR="00A57F4B" w:rsidRPr="00A57F4B" w14:paraId="3DA65E23" w14:textId="77777777" w:rsidTr="00564DD9">
        <w:trPr>
          <w:trHeight w:val="479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59C0209" w14:textId="44F1B866" w:rsidR="00E91DF7" w:rsidRPr="00A57F4B" w:rsidRDefault="00E91DF7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D06EC5B" w14:textId="1943E098" w:rsidR="00E91DF7" w:rsidRPr="00A57F4B" w:rsidRDefault="00A25AC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7B99BCDD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27640F4" w14:textId="77777777" w:rsidR="00E91DF7" w:rsidRPr="00A57F4B" w:rsidRDefault="00E91DF7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DA69B1E" w14:textId="77777777" w:rsidR="00E91DF7" w:rsidRPr="00A57F4B" w:rsidRDefault="00E91DF7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Piotr Rutkowski: </w:t>
            </w:r>
            <w:r w:rsidR="00AC19E6" w:rsidRPr="00A57F4B">
              <w:t xml:space="preserve"> </w:t>
            </w:r>
            <w:r w:rsidR="00AC19E6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odpady, brak energii, smogi. Co  jeszcze nam zagraża i co możemy z tym zrobić?</w:t>
            </w:r>
          </w:p>
        </w:tc>
      </w:tr>
      <w:tr w:rsidR="00A57F4B" w:rsidRPr="00A57F4B" w14:paraId="7859CD3B" w14:textId="77777777" w:rsidTr="00564DD9">
        <w:trPr>
          <w:trHeight w:val="427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3EF6AF0" w14:textId="77777777" w:rsidR="00E91DF7" w:rsidRPr="00A57F4B" w:rsidRDefault="00E91DF7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22E64E62" w14:textId="68F197B8" w:rsidR="00E91DF7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</w:t>
            </w:r>
            <w:r w:rsidR="000D27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Agnieszka Ki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ej</w:t>
            </w:r>
            <w:r w:rsidR="000D27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ziewicz (temat podamy później)</w:t>
            </w:r>
          </w:p>
        </w:tc>
      </w:tr>
      <w:tr w:rsidR="00A57F4B" w:rsidRPr="00A57F4B" w14:paraId="3B349F68" w14:textId="77777777" w:rsidTr="00564DD9">
        <w:trPr>
          <w:trHeight w:val="44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28234327" w14:textId="77777777" w:rsidR="00E91DF7" w:rsidRPr="00A57F4B" w:rsidRDefault="00E91DF7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BD3E63D" w14:textId="74724B4B" w:rsidR="00E91DF7" w:rsidRPr="00A57F4B" w:rsidRDefault="002431BD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1B547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rof. Wojciech B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ęben</w:t>
            </w:r>
            <w:r w:rsidR="002736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Maoritanga – być dumnym z bycia Maorysem</w:t>
            </w:r>
          </w:p>
        </w:tc>
      </w:tr>
      <w:tr w:rsidR="00A57F4B" w:rsidRPr="00A57F4B" w14:paraId="22B55A4D" w14:textId="77777777" w:rsidTr="00A25AC5">
        <w:trPr>
          <w:trHeight w:val="647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CD42C53" w14:textId="77777777" w:rsidR="00E91DF7" w:rsidRPr="00A57F4B" w:rsidRDefault="00E91DF7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 marca</w:t>
            </w:r>
          </w:p>
        </w:tc>
      </w:tr>
      <w:tr w:rsidR="00A57F4B" w:rsidRPr="00A57F4B" w14:paraId="1515C44C" w14:textId="77777777" w:rsidTr="005D75DB">
        <w:trPr>
          <w:trHeight w:val="45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255F00D" w14:textId="00E10BAF" w:rsidR="000B279D" w:rsidRPr="00A57F4B" w:rsidRDefault="000B279D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5E6DF6A" w14:textId="4F4FFF23" w:rsidR="000B279D" w:rsidRPr="00A57F4B" w:rsidRDefault="00A25AC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791F2DCB" w14:textId="77777777" w:rsidTr="005D75DB">
        <w:trPr>
          <w:trHeight w:val="45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F184277" w14:textId="77777777" w:rsidR="000B279D" w:rsidRPr="00A57F4B" w:rsidRDefault="000B279D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0BACB89" w14:textId="69C2D44A" w:rsidR="000B279D" w:rsidRPr="00A57F4B" w:rsidRDefault="00752FF5" w:rsidP="000D273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D273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Jacek Godek – Islandia (literatura, kultura, tłumaczenia)</w:t>
            </w:r>
          </w:p>
        </w:tc>
      </w:tr>
      <w:tr w:rsidR="00A57F4B" w:rsidRPr="00A57F4B" w14:paraId="7A53A212" w14:textId="77777777" w:rsidTr="00A25AC5">
        <w:trPr>
          <w:trHeight w:val="70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C2CBB95" w14:textId="77777777" w:rsidR="000B279D" w:rsidRPr="00A57F4B" w:rsidRDefault="000B279D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B252044" w14:textId="1AF3FD1E" w:rsidR="000B279D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="000B279D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Joanna Tomaszewska – Kołyszko: </w:t>
            </w:r>
            <w:r w:rsidR="00322FFE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Relacje międzypokoleniowe.</w:t>
            </w:r>
            <w:r w:rsidR="00CE1F1E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Emocje</w:t>
            </w:r>
          </w:p>
        </w:tc>
      </w:tr>
      <w:tr w:rsidR="00A57F4B" w:rsidRPr="00A57F4B" w14:paraId="36F0A159" w14:textId="77777777" w:rsidTr="005D75DB">
        <w:trPr>
          <w:trHeight w:val="45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757D96C7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E0E5570" w14:textId="074FA473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Jerzy Snakowski: Gwiazdy świecą Rolexami. Gala w La Scali</w:t>
            </w:r>
          </w:p>
        </w:tc>
      </w:tr>
      <w:tr w:rsidR="00547FCB" w:rsidRPr="00A57F4B" w14:paraId="69046C4C" w14:textId="77777777" w:rsidTr="005D75DB">
        <w:trPr>
          <w:trHeight w:val="45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11C9C3D" w14:textId="6FEDB053" w:rsidR="00547FCB" w:rsidRPr="00FB43AC" w:rsidRDefault="00547FCB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B4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– 14.40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1A2AE45" w14:textId="072A2738" w:rsidR="00547FCB" w:rsidRPr="00FB43AC" w:rsidRDefault="00547FCB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Magdalena Kasprzak: </w:t>
            </w:r>
            <w:r w:rsidR="00721CCD" w:rsidRPr="00721C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Mikroekspresja - jako metoda oceny szczerości wypowiedzi</w:t>
            </w:r>
          </w:p>
        </w:tc>
      </w:tr>
      <w:tr w:rsidR="00A57F4B" w:rsidRPr="00A57F4B" w14:paraId="3FFAFD3A" w14:textId="77777777" w:rsidTr="005D75DB">
        <w:trPr>
          <w:trHeight w:val="741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86AB051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18 marca</w:t>
            </w:r>
          </w:p>
        </w:tc>
      </w:tr>
      <w:tr w:rsidR="00A57F4B" w:rsidRPr="00A57F4B" w14:paraId="1CFBB91F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AD15FD5" w14:textId="4C454878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D5625F9" w14:textId="349F3C0C" w:rsidR="0058484F" w:rsidRPr="00A57F4B" w:rsidRDefault="00A25AC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16F9BEAE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FF990E2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43817E7" w14:textId="0C6EA00F" w:rsidR="0058484F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Jacek Godek – Islandia (literatura, kultura, tłumaczenia)</w:t>
            </w:r>
          </w:p>
        </w:tc>
      </w:tr>
      <w:tr w:rsidR="00A57F4B" w:rsidRPr="00A57F4B" w14:paraId="4FB7F30C" w14:textId="77777777" w:rsidTr="0027361C">
        <w:trPr>
          <w:trHeight w:val="78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614D0D0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79B667F" w14:textId="56DD6513" w:rsidR="0058484F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Joanna Tomaszewska – Kołyszko: </w:t>
            </w:r>
            <w:r w:rsidR="00CE1F1E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Relacje międzypokoleniowe. </w:t>
            </w:r>
            <w:r w:rsidR="002736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CE1F1E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Komunikowanie się</w:t>
            </w:r>
          </w:p>
        </w:tc>
      </w:tr>
      <w:tr w:rsidR="00A57F4B" w:rsidRPr="00A57F4B" w14:paraId="228713CC" w14:textId="77777777" w:rsidTr="00CE5A36">
        <w:trPr>
          <w:trHeight w:val="760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EF3F630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0387FAE" w14:textId="14241937" w:rsidR="0058484F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Ewa Cichocka: Sycylia. Między niebem a morzem, cz.1: </w:t>
            </w:r>
            <w:r w:rsidR="0058484F" w:rsidRPr="00A57F4B">
              <w:t xml:space="preserve"> </w:t>
            </w:r>
            <w:r w:rsidR="00FE0F51" w:rsidRP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yspy z ognia </w:t>
            </w:r>
            <w:r w:rsidR="00FE0F51" w:rsidRP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 czyli morskie krajobrazy i wulkany Sycylii.</w:t>
            </w:r>
          </w:p>
        </w:tc>
      </w:tr>
      <w:tr w:rsidR="00A57F4B" w:rsidRPr="00A57F4B" w14:paraId="6D2D6E9D" w14:textId="77777777" w:rsidTr="005D75DB">
        <w:trPr>
          <w:trHeight w:val="734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30F4DEE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25 marca</w:t>
            </w:r>
          </w:p>
        </w:tc>
      </w:tr>
      <w:tr w:rsidR="00A57F4B" w:rsidRPr="00A57F4B" w14:paraId="5E042E1B" w14:textId="77777777" w:rsidTr="005D75DB">
        <w:trPr>
          <w:trHeight w:val="471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2F95DFF" w14:textId="4BDDC194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397B4E9" w14:textId="3D0CE65A" w:rsidR="0058484F" w:rsidRPr="00A57F4B" w:rsidRDefault="00A25AC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4FE361AA" w14:textId="77777777" w:rsidTr="005D75DB">
        <w:trPr>
          <w:trHeight w:val="471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1699C05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B936055" w14:textId="2BB9C343" w:rsidR="0058484F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Waldemar Borzestowski: </w:t>
            </w:r>
            <w:r w:rsidR="00A57F4B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Hans Kloss i cała załoga Rudego w Szkatułce z Honkongu</w:t>
            </w:r>
          </w:p>
        </w:tc>
      </w:tr>
      <w:tr w:rsidR="00A57F4B" w:rsidRPr="00A57F4B" w14:paraId="75424437" w14:textId="77777777" w:rsidTr="00176354">
        <w:trPr>
          <w:trHeight w:val="54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12686DB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E106012" w14:textId="12983F8B" w:rsidR="0058484F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Joanna Tomaszewska – Kołyszko: </w:t>
            </w:r>
            <w:r w:rsidR="00CE1F1E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Relacje międzypokoleniowe. Bajkoterapia</w:t>
            </w:r>
          </w:p>
        </w:tc>
      </w:tr>
      <w:tr w:rsidR="00A57F4B" w:rsidRPr="00A57F4B" w14:paraId="7D55F48D" w14:textId="77777777" w:rsidTr="005D75DB">
        <w:trPr>
          <w:trHeight w:val="471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0A3FDC3B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EF08CCA" w14:textId="73E0A852" w:rsidR="0058484F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Robakowski: Bezpieczeństwo w cyberprzestrzeni-przestępstwa cyfrowe, zagrożenia w sieci, inżynieria społeczna.</w:t>
            </w:r>
          </w:p>
        </w:tc>
      </w:tr>
      <w:tr w:rsidR="00176354" w:rsidRPr="00A57F4B" w14:paraId="67F4E405" w14:textId="77777777" w:rsidTr="005D75DB">
        <w:trPr>
          <w:trHeight w:val="602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5062637" w14:textId="392FDC0F" w:rsidR="00176354" w:rsidRPr="00A57F4B" w:rsidRDefault="00176354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kwietnia</w:t>
            </w:r>
          </w:p>
        </w:tc>
      </w:tr>
      <w:tr w:rsidR="00176354" w:rsidRPr="00A57F4B" w14:paraId="7617F4F2" w14:textId="77777777" w:rsidTr="00176354">
        <w:trPr>
          <w:trHeight w:val="602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33473D5" w14:textId="62B43100" w:rsidR="00176354" w:rsidRPr="00176354" w:rsidRDefault="00176354" w:rsidP="0027361C">
            <w:pPr>
              <w:jc w:val="center"/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vAlign w:val="center"/>
          </w:tcPr>
          <w:p w14:paraId="170D58E5" w14:textId="698AE2C7" w:rsidR="00176354" w:rsidRPr="00176354" w:rsidRDefault="00176354" w:rsidP="0027361C">
            <w:pPr>
              <w:jc w:val="center"/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176354" w:rsidRPr="00A57F4B" w14:paraId="534A5DED" w14:textId="77777777" w:rsidTr="00176354">
        <w:trPr>
          <w:trHeight w:val="602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8836823" w14:textId="1AD69BDE" w:rsidR="00176354" w:rsidRPr="00A57F4B" w:rsidRDefault="00176354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763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vAlign w:val="center"/>
          </w:tcPr>
          <w:p w14:paraId="40749379" w14:textId="15EAABB6" w:rsidR="00176354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7361C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Waldemar Borzestowski:  </w:t>
            </w:r>
            <w:r w:rsidR="00B944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Wybrzeżowe przygody literackie Tyrmanda</w:t>
            </w:r>
            <w:bookmarkStart w:id="0" w:name="_GoBack"/>
            <w:bookmarkEnd w:id="0"/>
          </w:p>
        </w:tc>
      </w:tr>
      <w:tr w:rsidR="0027361C" w:rsidRPr="00A57F4B" w14:paraId="060F5F3F" w14:textId="77777777" w:rsidTr="0027361C">
        <w:trPr>
          <w:trHeight w:val="526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18064F5" w14:textId="0F41E66D" w:rsidR="0027361C" w:rsidRPr="00176354" w:rsidRDefault="0027361C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vAlign w:val="center"/>
          </w:tcPr>
          <w:p w14:paraId="55ADC29A" w14:textId="2938B061" w:rsidR="0027361C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="002736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Romuald Meyer (temat podamy później)</w:t>
            </w:r>
          </w:p>
        </w:tc>
      </w:tr>
      <w:tr w:rsidR="00176354" w:rsidRPr="00A57F4B" w14:paraId="3B942C68" w14:textId="77777777" w:rsidTr="00176354">
        <w:trPr>
          <w:trHeight w:val="836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D9A76AB" w14:textId="6E31A66F" w:rsidR="00176354" w:rsidRPr="00A57F4B" w:rsidRDefault="00176354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763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auto"/>
            <w:vAlign w:val="center"/>
          </w:tcPr>
          <w:p w14:paraId="587FD827" w14:textId="589D05EF" w:rsidR="00176354" w:rsidRPr="00176354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1763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176354" w:rsidRPr="001763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Piotr Robakowski: Bezpieczeństwo w cyberprzestrzeni - ABC bezpiecznego </w:t>
            </w:r>
            <w:r w:rsidR="002736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176354" w:rsidRPr="001763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korzystania  z usług cyfrowych.</w:t>
            </w:r>
          </w:p>
        </w:tc>
      </w:tr>
      <w:tr w:rsidR="00A57F4B" w:rsidRPr="00A57F4B" w14:paraId="6EDC116E" w14:textId="77777777" w:rsidTr="0027361C">
        <w:trPr>
          <w:trHeight w:val="506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593B6E3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 kwietnia</w:t>
            </w:r>
          </w:p>
        </w:tc>
      </w:tr>
      <w:tr w:rsidR="00A57F4B" w:rsidRPr="00A57F4B" w14:paraId="1BF0724E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B95A98B" w14:textId="4DF02C51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795E149" w14:textId="537431A9" w:rsidR="0058484F" w:rsidRPr="00A57F4B" w:rsidRDefault="00A25AC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0DAFB76C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25DEA6E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7F784D6" w14:textId="6F99DF79" w:rsidR="0058484F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</w:t>
            </w:r>
            <w:r w:rsidR="000D27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Jacek Godek  - </w:t>
            </w:r>
            <w:r w:rsidR="000D273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Islandia (literatura, kultura, tłumaczenia)</w:t>
            </w:r>
          </w:p>
        </w:tc>
      </w:tr>
      <w:tr w:rsidR="00A57F4B" w:rsidRPr="00A57F4B" w14:paraId="5D5014D3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91C6E1F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2B96478" w14:textId="5AA95567" w:rsidR="0058484F" w:rsidRPr="00A57F4B" w:rsidRDefault="00752FF5" w:rsidP="000D273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</w:t>
            </w:r>
            <w:r w:rsidR="000D273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Mazurek:  Działalność Franciszka Szmeltera w Gdańsku - restaurator czy szpieg?</w:t>
            </w:r>
          </w:p>
        </w:tc>
      </w:tr>
      <w:tr w:rsidR="00A57F4B" w:rsidRPr="00A57F4B" w14:paraId="189F9B03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43BDC8F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7894817" w14:textId="48AAEC53" w:rsidR="0058484F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8484F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Jerzy Snakowski: </w:t>
            </w:r>
            <w:r w:rsidR="0012768E" w:rsidRPr="001276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Nierozłączni: tenor i sopran</w:t>
            </w:r>
          </w:p>
        </w:tc>
      </w:tr>
      <w:tr w:rsidR="00547FCB" w:rsidRPr="00A57F4B" w14:paraId="75465711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49867E6" w14:textId="42B5FF1A" w:rsidR="00547FCB" w:rsidRPr="00A57F4B" w:rsidRDefault="00547FCB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– 14.40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5D69CB2" w14:textId="6F985F1A" w:rsidR="00547FCB" w:rsidRPr="00363BAA" w:rsidRDefault="00547FCB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 w:rsidRPr="00FB43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Magdalena Kasprzak: </w:t>
            </w:r>
            <w:r w:rsidR="00721CCD" w:rsidRPr="00721C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Profilowanie kryminalistyczne, a seryjni mordercy</w:t>
            </w:r>
          </w:p>
        </w:tc>
      </w:tr>
      <w:tr w:rsidR="00A57F4B" w:rsidRPr="00A57F4B" w14:paraId="3197F57F" w14:textId="77777777" w:rsidTr="005D75DB">
        <w:trPr>
          <w:trHeight w:val="73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E0A70D8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15 kwietnia</w:t>
            </w:r>
          </w:p>
        </w:tc>
      </w:tr>
      <w:tr w:rsidR="00A57F4B" w:rsidRPr="00A57F4B" w14:paraId="6D36A0D4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DB1D99C" w14:textId="6A95878B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</w:t>
            </w:r>
            <w:r w:rsidR="00372B33"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</w:t>
            </w: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AF612A9" w14:textId="455FBF55" w:rsidR="0058484F" w:rsidRPr="00A57F4B" w:rsidRDefault="00A25AC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33BAE304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3C4D123" w14:textId="77777777" w:rsidR="0058484F" w:rsidRPr="00A57F4B" w:rsidRDefault="0058484F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09809C1" w14:textId="6E1B803A" w:rsidR="0058484F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Czesław </w:t>
            </w:r>
            <w:r w:rsidR="00CF2E42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2431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Spotkania z górami: Afryka - Kilimanjaro</w:t>
            </w:r>
          </w:p>
        </w:tc>
      </w:tr>
      <w:tr w:rsidR="00A57F4B" w:rsidRPr="00A57F4B" w14:paraId="129C164B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3A3E93F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237D2BA" w14:textId="06AA92D2" w:rsidR="00372B33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Stanisława Grażyńska: </w:t>
            </w:r>
            <w:r w:rsidR="00372B33" w:rsidRPr="00A57F4B">
              <w:t xml:space="preserve"> </w:t>
            </w:r>
            <w:r w:rsidR="002A5F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Trzęsienie</w:t>
            </w:r>
            <w:r w:rsidR="00CC1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ziemi w rozrywce czyli rodzina Straussów</w:t>
            </w:r>
          </w:p>
        </w:tc>
      </w:tr>
      <w:tr w:rsidR="00A57F4B" w:rsidRPr="00A57F4B" w14:paraId="108D47C0" w14:textId="77777777" w:rsidTr="00176354">
        <w:trPr>
          <w:trHeight w:val="936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0910043B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67EFBC3" w14:textId="1F9F19C4" w:rsidR="00372B33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 Cichocka: Sycylia. Między niebem a morzem, cz.2</w:t>
            </w:r>
            <w:r w:rsid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Wyspa Skylli i Charybdy</w:t>
            </w:r>
            <w:r w:rsidR="00FE0F51" w:rsidRP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sycylijskie ślady w Wielkiej Grecji.</w:t>
            </w:r>
          </w:p>
        </w:tc>
      </w:tr>
      <w:tr w:rsidR="00A57F4B" w:rsidRPr="00A57F4B" w14:paraId="695415A2" w14:textId="77777777" w:rsidTr="005D75DB">
        <w:trPr>
          <w:trHeight w:val="72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17065769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 kwietnia</w:t>
            </w:r>
          </w:p>
        </w:tc>
      </w:tr>
      <w:tr w:rsidR="00A57F4B" w:rsidRPr="00A57F4B" w14:paraId="26FCB684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9CED46C" w14:textId="4929A5A1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EB814A3" w14:textId="6742AB0B" w:rsidR="00372B33" w:rsidRPr="00A57F4B" w:rsidRDefault="00A25AC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1175025F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7F29ED3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1C3D952" w14:textId="64CC75BD" w:rsidR="00372B33" w:rsidRPr="00A57F4B" w:rsidRDefault="00CF2E42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Wojciech Bęben</w:t>
            </w:r>
            <w:r w:rsidR="002736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Aborygeni – pierwsi nomadzi</w:t>
            </w:r>
          </w:p>
        </w:tc>
      </w:tr>
      <w:tr w:rsidR="00A57F4B" w:rsidRPr="00A57F4B" w14:paraId="3527991B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0E8B959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B1B6613" w14:textId="2B974C10" w:rsidR="00372B33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Katarzyna Kozłowska</w:t>
            </w:r>
            <w:r w:rsidR="000172DB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BE5BB9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Baleary, najpiękniejsze wyspy Hiszpanii</w:t>
            </w:r>
          </w:p>
        </w:tc>
      </w:tr>
      <w:tr w:rsidR="00A57F4B" w:rsidRPr="00A57F4B" w14:paraId="6270B40C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B296F1C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0F9857E5" w14:textId="4F86BA2A" w:rsidR="00372B33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 Moskwa: Narodziny i upadek syryjskiej rewolucji</w:t>
            </w:r>
          </w:p>
        </w:tc>
      </w:tr>
      <w:tr w:rsidR="00A57F4B" w:rsidRPr="00A57F4B" w14:paraId="6888AB65" w14:textId="77777777" w:rsidTr="0027361C">
        <w:trPr>
          <w:trHeight w:val="590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18B8119E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29 kwietnia</w:t>
            </w:r>
          </w:p>
        </w:tc>
      </w:tr>
      <w:tr w:rsidR="00A57F4B" w:rsidRPr="00A57F4B" w14:paraId="12C270DE" w14:textId="77777777" w:rsidTr="005533CC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E242917" w14:textId="41B4755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C494AAC" w14:textId="7C88285C" w:rsidR="00372B33" w:rsidRPr="00A57F4B" w:rsidRDefault="00A25AC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77BE9FF9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870B9F5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79AC685" w14:textId="4F2212AC" w:rsidR="00372B33" w:rsidRPr="00A57F4B" w:rsidRDefault="00B944B8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44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Zuzanna Urban-Wójciuk, Międzynarodowe Centrum Badań nad Szczepionkami Przeciwnowotworowymi: "Skąd się bierze nowotwór?"</w:t>
            </w:r>
          </w:p>
        </w:tc>
      </w:tr>
      <w:tr w:rsidR="00A57F4B" w:rsidRPr="00A57F4B" w14:paraId="5DF70E1A" w14:textId="77777777" w:rsidTr="00176354">
        <w:trPr>
          <w:trHeight w:val="46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70C147B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57AAACB" w14:textId="77CADE2C" w:rsidR="00372B33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Waldemar Borzestowski: </w:t>
            </w:r>
            <w:r w:rsidR="00372B33" w:rsidRPr="00A57F4B">
              <w:t xml:space="preserve"> </w:t>
            </w:r>
            <w:r w:rsidR="00021AA7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Wybrzeżowe przygody literackie Tyrmanda</w:t>
            </w:r>
          </w:p>
        </w:tc>
      </w:tr>
      <w:tr w:rsidR="00A57F4B" w:rsidRPr="00A57F4B" w14:paraId="117ED32C" w14:textId="77777777" w:rsidTr="007B71FF">
        <w:trPr>
          <w:trHeight w:val="580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9E4EBE9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B4DFD90" w14:textId="0573D889" w:rsidR="00B944B8" w:rsidRDefault="00752FF5" w:rsidP="00B944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</w:t>
            </w:r>
            <w:r w:rsidR="001763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Andrzej Pasławski:</w:t>
            </w:r>
            <w:r w:rsidR="00B944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944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944B8" w:rsidRPr="00B944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temat podamy później</w:t>
            </w:r>
          </w:p>
          <w:p w14:paraId="0E3B3C23" w14:textId="019C8C75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57F4B" w:rsidRPr="00A57F4B" w14:paraId="1D54DFBC" w14:textId="77777777" w:rsidTr="0027361C">
        <w:trPr>
          <w:trHeight w:val="425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9780B43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maja</w:t>
            </w:r>
          </w:p>
        </w:tc>
      </w:tr>
      <w:tr w:rsidR="00A57F4B" w:rsidRPr="00A57F4B" w14:paraId="0985322D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C17F355" w14:textId="2CBBCCBF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1DDEDB06" w14:textId="2456962C" w:rsidR="00372B33" w:rsidRPr="00A57F4B" w:rsidRDefault="00A25AC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12DE10A3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5E29647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0AC08E4" w14:textId="4A4C0721" w:rsidR="00372B33" w:rsidRPr="00752FF5" w:rsidRDefault="00752FF5" w:rsidP="00752FF5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 Nata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lia </w:t>
            </w:r>
            <w:r w:rsidRP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Marek-Trzonkowskiej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Międzynarodowe Centrum Badań nad Szczepionkami Przeciwnowotwo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rowymi: </w:t>
            </w:r>
            <w:r w:rsidRP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Szczepionki przeciwnowotworowe i nie tylko</w:t>
            </w:r>
          </w:p>
        </w:tc>
      </w:tr>
      <w:tr w:rsidR="00A57F4B" w:rsidRPr="00A57F4B" w14:paraId="47B63E4F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C30EFCA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C6C0987" w14:textId="0E1DFE6C" w:rsidR="00372B33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 Moskwa:  Warsztat wolnego strzelca, na przykładzie pracy w Iraku</w:t>
            </w:r>
          </w:p>
        </w:tc>
      </w:tr>
      <w:tr w:rsidR="00A57F4B" w:rsidRPr="00A57F4B" w14:paraId="22884266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581345E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8C2C18E" w14:textId="7B94F0A8" w:rsidR="00372B33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Ewa Cichocka: Sycylia. Między niebem a morzem, cz.3:  </w:t>
            </w:r>
            <w:r w:rsid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Tajemnice Zamku Birbante Rokka </w:t>
            </w:r>
            <w:r w:rsidR="00FE0F51" w:rsidRP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czyli Sycylia śladami polskich artystów.</w:t>
            </w:r>
          </w:p>
        </w:tc>
      </w:tr>
      <w:tr w:rsidR="00A57F4B" w:rsidRPr="00A57F4B" w14:paraId="11CAF5AA" w14:textId="77777777" w:rsidTr="0027361C">
        <w:trPr>
          <w:trHeight w:val="382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068066A" w14:textId="77777777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 maja</w:t>
            </w:r>
          </w:p>
        </w:tc>
      </w:tr>
      <w:tr w:rsidR="00A57F4B" w:rsidRPr="00A57F4B" w14:paraId="37E637E6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4C98B0A" w14:textId="1D7F4E10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2E7F672" w14:textId="6B9EF5FC" w:rsidR="00372B33" w:rsidRPr="00A57F4B" w:rsidRDefault="00A25AC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05CF7533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17A0B8D" w14:textId="254BC6E6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219E0BD" w14:textId="2C6CDF08" w:rsidR="00372B33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72B33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Grażyna Paturalska: </w:t>
            </w:r>
            <w:r w:rsidR="001E77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moda i styl</w:t>
            </w:r>
          </w:p>
        </w:tc>
      </w:tr>
      <w:tr w:rsidR="00A57F4B" w:rsidRPr="00A57F4B" w14:paraId="34AC50C4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B733B8D" w14:textId="05375772" w:rsidR="00372B33" w:rsidRPr="00A57F4B" w:rsidRDefault="00372B33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EC05C92" w14:textId="2C86B912" w:rsidR="00372B33" w:rsidRPr="00A57F4B" w:rsidRDefault="00FA7D9D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Wojciech Bęben</w:t>
            </w:r>
            <w:r w:rsidR="002736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Melanezyjczycy</w:t>
            </w:r>
          </w:p>
        </w:tc>
      </w:tr>
      <w:tr w:rsidR="00A57F4B" w:rsidRPr="00A57F4B" w14:paraId="7B97A5F4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23F367A" w14:textId="77777777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E19B73E" w14:textId="23E2B555" w:rsidR="00172BA0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 Moskwa:  Szlak bałkański- zapis migracji 2015 roku</w:t>
            </w:r>
          </w:p>
        </w:tc>
      </w:tr>
      <w:tr w:rsidR="00A57F4B" w:rsidRPr="00A57F4B" w14:paraId="79BE2A03" w14:textId="77777777" w:rsidTr="005D75DB">
        <w:trPr>
          <w:trHeight w:val="734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7E32B106" w14:textId="15149EB0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 maja</w:t>
            </w:r>
          </w:p>
        </w:tc>
      </w:tr>
      <w:tr w:rsidR="00A57F4B" w:rsidRPr="00A57F4B" w14:paraId="03870F5B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EC538A5" w14:textId="7898AA29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F1AD5C0" w14:textId="2833AE6B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784F8E32" w14:textId="77777777" w:rsidTr="0027361C">
        <w:trPr>
          <w:trHeight w:val="513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B58D541" w14:textId="111ADB60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9FA099D" w14:textId="4A2C397A" w:rsidR="00172BA0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Stanisława Grażyńska:  </w:t>
            </w:r>
            <w:r w:rsidR="00CC1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Niemoralny walc</w:t>
            </w:r>
          </w:p>
        </w:tc>
      </w:tr>
      <w:tr w:rsidR="00A57F4B" w:rsidRPr="00A57F4B" w14:paraId="5DD87783" w14:textId="77777777" w:rsidTr="0027361C">
        <w:trPr>
          <w:trHeight w:val="50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95102FC" w14:textId="20DCD8CE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3EC5DD4" w14:textId="7BD20D5E" w:rsidR="00172BA0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Grażyna Paturalska</w:t>
            </w:r>
            <w:r w:rsidR="001E773D" w:rsidRPr="001E77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moda i styl</w:t>
            </w:r>
          </w:p>
        </w:tc>
      </w:tr>
      <w:tr w:rsidR="00A57F4B" w:rsidRPr="00A57F4B" w14:paraId="011B56D3" w14:textId="77777777" w:rsidTr="0027361C">
        <w:trPr>
          <w:trHeight w:val="456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0F5EB898" w14:textId="77777777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FDC4A4E" w14:textId="78361BF4" w:rsidR="00172BA0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Jerzy Snakowski: </w:t>
            </w:r>
            <w:r w:rsidR="0012768E" w:rsidRPr="001276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Opera z ogłoszenia- “Rusałka” Dvoraka</w:t>
            </w:r>
          </w:p>
        </w:tc>
      </w:tr>
      <w:tr w:rsidR="00A57F4B" w:rsidRPr="00A57F4B" w14:paraId="0027987C" w14:textId="77777777" w:rsidTr="005D75DB">
        <w:trPr>
          <w:trHeight w:val="603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05073276" w14:textId="77777777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 maja</w:t>
            </w:r>
          </w:p>
        </w:tc>
      </w:tr>
      <w:tr w:rsidR="00A57F4B" w:rsidRPr="00A57F4B" w14:paraId="597AAA93" w14:textId="77777777" w:rsidTr="0027361C">
        <w:trPr>
          <w:trHeight w:val="521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AA0FF04" w14:textId="2EC46820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0D643CBC" w14:textId="437BE67E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5D4AAFD4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7E484EA" w14:textId="6C1ECBD6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4CBE631" w14:textId="4D8994F6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dr Piotr Rutkowski: </w:t>
            </w:r>
            <w:r w:rsidRPr="00A57F4B">
              <w:t xml:space="preserve">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ginące gatunki zwierząt i roślin. Czy mają szansę i jak możemy im pomóc?</w:t>
            </w:r>
          </w:p>
        </w:tc>
      </w:tr>
      <w:tr w:rsidR="00A57F4B" w:rsidRPr="00A57F4B" w14:paraId="7B4B9AAA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37E81AF" w14:textId="46D8086D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7420877" w14:textId="4F6EE502" w:rsidR="00172BA0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Waldemar Borzestowski: Zaglądając do książek, w miejscach gdzie można je spotkać</w:t>
            </w:r>
          </w:p>
        </w:tc>
      </w:tr>
      <w:tr w:rsidR="00A57F4B" w:rsidRPr="00A57F4B" w14:paraId="1F6A888C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0A1188B2" w14:textId="77777777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DB5B841" w14:textId="7B14C2D1" w:rsidR="00172BA0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72BA0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Robakowski: Oszustwa i wyłudzenia jako szczególny rodzaj przestępstw wymierzonych w seniorów.</w:t>
            </w:r>
          </w:p>
        </w:tc>
      </w:tr>
      <w:tr w:rsidR="00A57F4B" w:rsidRPr="00A57F4B" w14:paraId="43DEC7ED" w14:textId="77777777" w:rsidTr="005D75DB">
        <w:trPr>
          <w:trHeight w:val="597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7BFA1404" w14:textId="77777777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czerwca</w:t>
            </w:r>
          </w:p>
        </w:tc>
      </w:tr>
      <w:tr w:rsidR="00A57F4B" w:rsidRPr="00A57F4B" w14:paraId="3414E8CE" w14:textId="77777777" w:rsidTr="0027361C">
        <w:trPr>
          <w:trHeight w:val="50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FE5C343" w14:textId="56568DCD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C80CBBD" w14:textId="3CF86163" w:rsidR="00172BA0" w:rsidRPr="00A57F4B" w:rsidRDefault="00172BA0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1FFD900B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5BA96C3" w14:textId="4BCB022F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23680F2" w14:textId="0F47C7EF" w:rsidR="00DE0C35" w:rsidRPr="00A57F4B" w:rsidRDefault="006B6DED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6D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prof. Magdalen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6B6D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Gabig-Cimińsk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 (</w:t>
            </w:r>
            <w:r>
              <w:t xml:space="preserve"> </w:t>
            </w:r>
            <w:r w:rsidRPr="006B6D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Wydział Biologii, Katedra Biologii i Genetyki Medycznej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 – temat podamy później</w:t>
            </w:r>
          </w:p>
        </w:tc>
      </w:tr>
      <w:tr w:rsidR="00A57F4B" w:rsidRPr="00A57F4B" w14:paraId="09FE5EF9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4A8AD48" w14:textId="6589DE1D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60C895B" w14:textId="4431107A" w:rsidR="00DE0C35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Piotr Mazurek:  </w:t>
            </w:r>
            <w:r w:rsidR="00DE0C35" w:rsidRPr="00A57F4B">
              <w:t xml:space="preserve"> 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Polskie organizacje patriotyczne i społeczne działające w Wolnym Mieście Gdańsku.</w:t>
            </w:r>
          </w:p>
        </w:tc>
      </w:tr>
      <w:tr w:rsidR="00A57F4B" w:rsidRPr="00A57F4B" w14:paraId="43DBC3D7" w14:textId="77777777" w:rsidTr="0027361C">
        <w:trPr>
          <w:trHeight w:val="644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7E8E340B" w14:textId="0EA55E54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306F960A" w14:textId="630D0B90" w:rsidR="00DE0C35" w:rsidRPr="00B7386D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6B6D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Czesław </w:t>
            </w:r>
            <w:r w:rsidR="006B6DED" w:rsidRPr="006B6DE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Jakubczyk:  Spotkania z górami: Ameryka Południowa: Aconcagua</w:t>
            </w:r>
          </w:p>
        </w:tc>
      </w:tr>
      <w:tr w:rsidR="00A57F4B" w:rsidRPr="00A57F4B" w14:paraId="2FBBB086" w14:textId="77777777" w:rsidTr="005D75DB">
        <w:trPr>
          <w:trHeight w:val="590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60F4F083" w14:textId="77777777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 czerwca</w:t>
            </w:r>
          </w:p>
        </w:tc>
      </w:tr>
      <w:tr w:rsidR="00A57F4B" w:rsidRPr="00A57F4B" w14:paraId="31CFB214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410F09F3" w14:textId="2ED11EBB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8FD8B23" w14:textId="2ABF0714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1C64FF6A" w14:textId="77777777" w:rsidTr="0027361C">
        <w:trPr>
          <w:trHeight w:val="458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1F629CDC" w14:textId="1D29E2D4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52876DF" w14:textId="3081491B" w:rsidR="00DE0C35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Stanisława Grażyńska:</w:t>
            </w:r>
            <w:r w:rsidR="00CC1F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Wieczne młode przeboje klasyki</w:t>
            </w:r>
          </w:p>
        </w:tc>
      </w:tr>
      <w:tr w:rsidR="00A57F4B" w:rsidRPr="00A57F4B" w14:paraId="04BB8A17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46C230E" w14:textId="14B118EA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389B396" w14:textId="6F722DB6" w:rsidR="00DE0C35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Mazurek:  Gdańsk a Rzeczpospolita - 100 rocznica podpisania Umowy Warszawskiej (1920)</w:t>
            </w:r>
          </w:p>
        </w:tc>
      </w:tr>
      <w:tr w:rsidR="00A57F4B" w:rsidRPr="00A57F4B" w14:paraId="36B4D28A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4E6FE3D7" w14:textId="77777777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35847CCF" w14:textId="4E598870" w:rsidR="00DE0C35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 Cichocka: Sycylia. Między niebem a morzem, cz.4: Wyspiarskie smaki Sycylii – czyli ciekawostki i smaki kuchni  pomiędzy  Europą i Afryką</w:t>
            </w:r>
          </w:p>
        </w:tc>
      </w:tr>
      <w:tr w:rsidR="00A57F4B" w:rsidRPr="00A57F4B" w14:paraId="2FA16EDC" w14:textId="77777777" w:rsidTr="005D75DB">
        <w:trPr>
          <w:trHeight w:val="598"/>
        </w:trPr>
        <w:tc>
          <w:tcPr>
            <w:tcW w:w="10488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BFBFBF" w:themeFill="background1" w:themeFillShade="B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73661E33" w14:textId="77777777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 czerwca</w:t>
            </w:r>
          </w:p>
        </w:tc>
      </w:tr>
      <w:tr w:rsidR="00A57F4B" w:rsidRPr="00A57F4B" w14:paraId="3839E7B7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F26A9CA" w14:textId="14157488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8.30 – 9.15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694C893D" w14:textId="171FA04D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Gimnastyka z elementami samoobrony (</w:t>
            </w:r>
            <w:r w:rsidR="00752F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mgr Czesław 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Jakubczyk)</w:t>
            </w:r>
          </w:p>
        </w:tc>
      </w:tr>
      <w:tr w:rsidR="00A57F4B" w:rsidRPr="00A57F4B" w14:paraId="1F07F110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7223A94D" w14:textId="7A4822F1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9.30 – 10.30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5D22E715" w14:textId="7F7D1BDC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Piotr Rutkowski  przyroda i środowisko wokół nas. Jak możemy je chronić aby cieszyć się pięknem ziemi</w:t>
            </w:r>
          </w:p>
        </w:tc>
      </w:tr>
      <w:tr w:rsidR="00A57F4B" w:rsidRPr="00A57F4B" w14:paraId="18B78DF5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07B294E" w14:textId="77777777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– 11.45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14:paraId="2FEC564D" w14:textId="6C36DEB9" w:rsidR="00DE0C35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mgr Czesław  </w:t>
            </w:r>
            <w:r w:rsidR="00FE0F5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 Jakubczyk:</w:t>
            </w:r>
            <w:r w:rsidR="002431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431BD" w:rsidRPr="002431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Spotkania z górami</w:t>
            </w:r>
            <w:r w:rsidR="002431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Himalaje – Mount Everest</w:t>
            </w:r>
          </w:p>
        </w:tc>
      </w:tr>
      <w:tr w:rsidR="00A57F4B" w:rsidRPr="00A57F4B" w14:paraId="7C9EDEED" w14:textId="77777777" w:rsidTr="005D75DB">
        <w:trPr>
          <w:trHeight w:val="255"/>
        </w:trPr>
        <w:tc>
          <w:tcPr>
            <w:tcW w:w="17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54CDBC81" w14:textId="77777777" w:rsidR="00DE0C35" w:rsidRPr="00A57F4B" w:rsidRDefault="00DE0C3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57F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12:00 – 13.30</w:t>
            </w:r>
          </w:p>
        </w:tc>
        <w:tc>
          <w:tcPr>
            <w:tcW w:w="87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14:paraId="73C58C28" w14:textId="707F5065" w:rsidR="00DE0C35" w:rsidRPr="00A57F4B" w:rsidRDefault="00752FF5" w:rsidP="0027361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mgr</w:t>
            </w:r>
            <w:r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E0C35" w:rsidRPr="00A57F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Jerzy Snakowski: Wieeelki test operowy</w:t>
            </w:r>
            <w:r w:rsidR="002431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431BD" w:rsidRPr="002431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dużo zabawy, jeszcze więcej muzyki</w:t>
            </w:r>
          </w:p>
        </w:tc>
      </w:tr>
    </w:tbl>
    <w:p w14:paraId="024B3CE4" w14:textId="77777777" w:rsidR="001615A7" w:rsidRPr="00A57F4B" w:rsidRDefault="001615A7" w:rsidP="0027361C">
      <w:pPr>
        <w:jc w:val="center"/>
      </w:pPr>
    </w:p>
    <w:sectPr w:rsidR="001615A7" w:rsidRPr="00A57F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9AF88" w14:textId="77777777" w:rsidR="00752FF5" w:rsidRDefault="00752FF5" w:rsidP="00F64663">
      <w:pPr>
        <w:spacing w:after="0" w:line="240" w:lineRule="auto"/>
      </w:pPr>
      <w:r>
        <w:separator/>
      </w:r>
    </w:p>
  </w:endnote>
  <w:endnote w:type="continuationSeparator" w:id="0">
    <w:p w14:paraId="650D6444" w14:textId="77777777" w:rsidR="00752FF5" w:rsidRDefault="00752FF5" w:rsidP="00F6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88863" w14:textId="77777777" w:rsidR="00752FF5" w:rsidRDefault="00752FF5" w:rsidP="00F64663">
      <w:pPr>
        <w:spacing w:after="0" w:line="240" w:lineRule="auto"/>
      </w:pPr>
      <w:r>
        <w:separator/>
      </w:r>
    </w:p>
  </w:footnote>
  <w:footnote w:type="continuationSeparator" w:id="0">
    <w:p w14:paraId="78E180AB" w14:textId="77777777" w:rsidR="00752FF5" w:rsidRDefault="00752FF5" w:rsidP="00F6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C996" w14:textId="0B95B992" w:rsidR="00752FF5" w:rsidRPr="00F64663" w:rsidRDefault="00752FF5" w:rsidP="00F64663">
    <w:pPr>
      <w:pStyle w:val="Nagwek"/>
      <w:jc w:val="center"/>
      <w:rPr>
        <w:b/>
        <w:sz w:val="32"/>
        <w:szCs w:val="32"/>
      </w:rPr>
    </w:pPr>
    <w:r w:rsidRPr="00F64663">
      <w:rPr>
        <w:b/>
        <w:sz w:val="32"/>
        <w:szCs w:val="32"/>
      </w:rPr>
      <w:t xml:space="preserve">OFERTA DODATKOWA – ZAJĘCIA I WYKŁADY W BUDYNKU </w:t>
    </w:r>
    <w:r>
      <w:rPr>
        <w:b/>
        <w:sz w:val="32"/>
        <w:szCs w:val="32"/>
      </w:rPr>
      <w:br/>
    </w:r>
    <w:r w:rsidRPr="00F64663">
      <w:rPr>
        <w:b/>
        <w:sz w:val="32"/>
        <w:szCs w:val="32"/>
      </w:rPr>
      <w:t>NA UL</w:t>
    </w:r>
    <w:r>
      <w:rPr>
        <w:b/>
        <w:sz w:val="32"/>
        <w:szCs w:val="32"/>
      </w:rPr>
      <w:t>.</w:t>
    </w:r>
    <w:r w:rsidRPr="00F64663">
      <w:rPr>
        <w:b/>
        <w:sz w:val="32"/>
        <w:szCs w:val="32"/>
      </w:rPr>
      <w:t xml:space="preserve"> KŁADKI 24  W GDAŃSKU ŚRÓDMIEŚCIE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DB"/>
    <w:rsid w:val="000172DB"/>
    <w:rsid w:val="00021AA7"/>
    <w:rsid w:val="00041AFA"/>
    <w:rsid w:val="000A1100"/>
    <w:rsid w:val="000B279D"/>
    <w:rsid w:val="000D273F"/>
    <w:rsid w:val="0012768E"/>
    <w:rsid w:val="001615A7"/>
    <w:rsid w:val="00172BA0"/>
    <w:rsid w:val="00176354"/>
    <w:rsid w:val="00185F20"/>
    <w:rsid w:val="001B547F"/>
    <w:rsid w:val="001D46BC"/>
    <w:rsid w:val="001E773D"/>
    <w:rsid w:val="002431BD"/>
    <w:rsid w:val="0027361C"/>
    <w:rsid w:val="002A5F6A"/>
    <w:rsid w:val="003040A3"/>
    <w:rsid w:val="00322FFE"/>
    <w:rsid w:val="00352321"/>
    <w:rsid w:val="00363BAA"/>
    <w:rsid w:val="00372B33"/>
    <w:rsid w:val="00460458"/>
    <w:rsid w:val="004D1FFA"/>
    <w:rsid w:val="005368C0"/>
    <w:rsid w:val="00545604"/>
    <w:rsid w:val="00547FCB"/>
    <w:rsid w:val="005533CC"/>
    <w:rsid w:val="00564DD9"/>
    <w:rsid w:val="0058484F"/>
    <w:rsid w:val="005C6097"/>
    <w:rsid w:val="005D75DB"/>
    <w:rsid w:val="00645F1F"/>
    <w:rsid w:val="0065118E"/>
    <w:rsid w:val="006B6DED"/>
    <w:rsid w:val="006E1057"/>
    <w:rsid w:val="006F1682"/>
    <w:rsid w:val="00721CCD"/>
    <w:rsid w:val="00736E6F"/>
    <w:rsid w:val="00737B80"/>
    <w:rsid w:val="00752FF5"/>
    <w:rsid w:val="0075481F"/>
    <w:rsid w:val="00775700"/>
    <w:rsid w:val="007A725A"/>
    <w:rsid w:val="007B71FF"/>
    <w:rsid w:val="008145AC"/>
    <w:rsid w:val="00815C37"/>
    <w:rsid w:val="008E2E60"/>
    <w:rsid w:val="00955E51"/>
    <w:rsid w:val="00A16A72"/>
    <w:rsid w:val="00A25AC5"/>
    <w:rsid w:val="00A57F4B"/>
    <w:rsid w:val="00AA7458"/>
    <w:rsid w:val="00AC19E6"/>
    <w:rsid w:val="00AC202C"/>
    <w:rsid w:val="00B0565E"/>
    <w:rsid w:val="00B7386D"/>
    <w:rsid w:val="00B944B8"/>
    <w:rsid w:val="00BE5BB9"/>
    <w:rsid w:val="00CC1FB2"/>
    <w:rsid w:val="00CE1F1E"/>
    <w:rsid w:val="00CE5A36"/>
    <w:rsid w:val="00CF2E42"/>
    <w:rsid w:val="00D04BF5"/>
    <w:rsid w:val="00D63B82"/>
    <w:rsid w:val="00DA6D9D"/>
    <w:rsid w:val="00DC06C5"/>
    <w:rsid w:val="00DE0C35"/>
    <w:rsid w:val="00E64787"/>
    <w:rsid w:val="00E91DF7"/>
    <w:rsid w:val="00EA12A9"/>
    <w:rsid w:val="00F449D0"/>
    <w:rsid w:val="00F64663"/>
    <w:rsid w:val="00FA7D9D"/>
    <w:rsid w:val="00FB43AC"/>
    <w:rsid w:val="00FE0F51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01A1"/>
  <w15:chartTrackingRefBased/>
  <w15:docId w15:val="{C23CEE89-FA17-4134-BD79-337268EE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5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63"/>
  </w:style>
  <w:style w:type="paragraph" w:styleId="Stopka">
    <w:name w:val="footer"/>
    <w:basedOn w:val="Normalny"/>
    <w:link w:val="StopkaZnak"/>
    <w:uiPriority w:val="99"/>
    <w:unhideWhenUsed/>
    <w:rsid w:val="00F6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63"/>
  </w:style>
  <w:style w:type="paragraph" w:styleId="Tekstdymka">
    <w:name w:val="Balloon Text"/>
    <w:basedOn w:val="Normalny"/>
    <w:link w:val="TekstdymkaZnak"/>
    <w:uiPriority w:val="99"/>
    <w:semiHidden/>
    <w:unhideWhenUsed/>
    <w:rsid w:val="00F6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CEDD49B5.dotm</Template>
  <TotalTime>77</TotalTime>
  <Pages>5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Nieczuja-Goniszewska</dc:creator>
  <cp:keywords/>
  <dc:description/>
  <cp:lastModifiedBy>Madgalena Nieczuja-Goniszewska</cp:lastModifiedBy>
  <cp:revision>3</cp:revision>
  <cp:lastPrinted>2020-01-21T17:46:00Z</cp:lastPrinted>
  <dcterms:created xsi:type="dcterms:W3CDTF">2020-01-20T07:07:00Z</dcterms:created>
  <dcterms:modified xsi:type="dcterms:W3CDTF">2020-02-10T13:38:00Z</dcterms:modified>
</cp:coreProperties>
</file>