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5A7" w:rsidRDefault="00436A80" w:rsidP="00436A80">
      <w:pPr>
        <w:ind w:left="-113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3125851</wp:posOffset>
                </wp:positionH>
                <wp:positionV relativeFrom="paragraph">
                  <wp:posOffset>4205594</wp:posOffset>
                </wp:positionV>
                <wp:extent cx="885681" cy="234399"/>
                <wp:effectExtent l="19050" t="247650" r="0" b="24193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96828">
                          <a:off x="0" y="0"/>
                          <a:ext cx="885681" cy="23439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A80" w:rsidRPr="00436A80" w:rsidRDefault="00436A80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36A80">
                              <w:rPr>
                                <w:b/>
                                <w:color w:val="FF0000"/>
                                <w:sz w:val="16"/>
                                <w:szCs w:val="16"/>
                                <w:highlight w:val="lightGray"/>
                              </w:rPr>
                              <w:t>Miejsce postoju</w:t>
                            </w:r>
                            <w:r w:rsidRPr="00436A80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46.15pt;margin-top:331.15pt;width:69.75pt;height:18.45pt;rotation:-218799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" fillcolor="white [3201]" strokecolor="#ed7d31 [3205]" strokeweight="1pt">
                <v:textbox>
                  <w:txbxContent>
                    <w:p w:rsidR="00436A80" w:rsidRPr="00436A80" w:rsidRDefault="00436A80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436A80">
                        <w:rPr>
                          <w:b/>
                          <w:color w:val="FF0000"/>
                          <w:sz w:val="16"/>
                          <w:szCs w:val="16"/>
                          <w:highlight w:val="lightGray"/>
                        </w:rPr>
                        <w:t>Miejsce postoju</w:t>
                      </w:r>
                      <w:r w:rsidRPr="00436A80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436A80">
        <w:rPr>
          <w:noProof/>
          <w:highlight w:val="yellow"/>
          <w:lang w:eastAsia="pl-PL"/>
        </w:rPr>
        <w:drawing>
          <wp:inline distT="0" distB="0" distL="0" distR="0" wp14:anchorId="2AED6D0A" wp14:editId="717CF278">
            <wp:extent cx="12027675" cy="6765568"/>
            <wp:effectExtent l="2223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2041805" cy="6773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15A7" w:rsidSect="00436A8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80"/>
    <w:rsid w:val="001615A7"/>
    <w:rsid w:val="0043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85072"/>
  <w15:chartTrackingRefBased/>
  <w15:docId w15:val="{83633B5B-979D-4F88-8261-16F8CDCC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36A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4526A3B6.dotm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Madgalena Nieczuja-Goniszewska</dc:creator>
  <cp:keywords/>
  <dc:description/>
  <cp:lastModifiedBy>Madgalena Nieczuja-Goniszewska</cp:lastModifiedBy>
  <cp:revision>1</cp:revision>
  <dcterms:created xsi:type="dcterms:W3CDTF">2019-11-12T07:44:00Z</dcterms:created>
  <dcterms:modified xsi:type="dcterms:W3CDTF">2019-11-12T07:47:00Z</dcterms:modified>
</cp:coreProperties>
</file>