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6143" w14:textId="77777777" w:rsidR="00341200" w:rsidRPr="00FA2136" w:rsidRDefault="00341200" w:rsidP="00FA2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2136">
        <w:rPr>
          <w:rFonts w:ascii="Times New Roman" w:hAnsi="Times New Roman" w:cs="Times New Roman"/>
          <w:sz w:val="28"/>
        </w:rPr>
        <w:t>W celu otrzymywania</w:t>
      </w:r>
      <w:r w:rsidR="005F0399" w:rsidRPr="00FA2136">
        <w:rPr>
          <w:rFonts w:ascii="Times New Roman" w:hAnsi="Times New Roman" w:cs="Times New Roman"/>
          <w:sz w:val="28"/>
        </w:rPr>
        <w:t xml:space="preserve"> </w:t>
      </w:r>
      <w:r w:rsidRPr="00FA2136">
        <w:rPr>
          <w:rFonts w:ascii="Times New Roman" w:hAnsi="Times New Roman" w:cs="Times New Roman"/>
          <w:sz w:val="28"/>
        </w:rPr>
        <w:t>Biuletynu informacyjnego GUTW niezbędne jest wyrażenie zgody i zapoznanie z klauzula informacyjną.</w:t>
      </w:r>
    </w:p>
    <w:p w14:paraId="76B25E45" w14:textId="77777777" w:rsidR="001B5190" w:rsidRDefault="001B5190" w:rsidP="00FA2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F96850" w14:textId="77777777" w:rsidR="001B5190" w:rsidRDefault="001B5190" w:rsidP="00FA2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B75016" w14:textId="77777777" w:rsidR="00341200" w:rsidRPr="00FA2136" w:rsidRDefault="00341200" w:rsidP="00FA2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2136">
        <w:rPr>
          <w:rFonts w:ascii="Times New Roman" w:hAnsi="Times New Roman" w:cs="Times New Roman"/>
          <w:sz w:val="28"/>
        </w:rPr>
        <w:t>adres e-mail: ............................................................................................</w:t>
      </w:r>
    </w:p>
    <w:p w14:paraId="36215E6B" w14:textId="0DA4648E" w:rsidR="00FA2136" w:rsidRPr="00FA2136" w:rsidRDefault="00341200" w:rsidP="00FA21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  <w:r w:rsidRPr="00FA2136">
        <w:rPr>
          <w:rFonts w:ascii="Cambria" w:hAnsi="Cambria" w:cs="Times New Roman"/>
          <w:sz w:val="24"/>
        </w:rPr>
        <w:t>⎕</w:t>
      </w:r>
      <w:r w:rsidRPr="00FA2136">
        <w:rPr>
          <w:rFonts w:ascii="Times New Roman" w:hAnsi="Times New Roman" w:cs="Times New Roman"/>
          <w:sz w:val="24"/>
        </w:rPr>
        <w:t xml:space="preserve"> </w:t>
      </w:r>
      <w:r w:rsidR="000823C7" w:rsidRPr="00FA2136">
        <w:rPr>
          <w:rFonts w:ascii="Times New Roman" w:hAnsi="Times New Roman" w:cs="Times New Roman"/>
          <w:sz w:val="28"/>
          <w:szCs w:val="24"/>
        </w:rPr>
        <w:t xml:space="preserve">Wyrażam zgodę na przetwarzanie przez Uniwersytet Gdański moich danych osobowych </w:t>
      </w:r>
      <w:r w:rsidRPr="00FA2136">
        <w:rPr>
          <w:rFonts w:ascii="Times New Roman" w:hAnsi="Times New Roman" w:cs="Times New Roman"/>
          <w:sz w:val="28"/>
          <w:szCs w:val="24"/>
        </w:rPr>
        <w:t>w </w:t>
      </w:r>
      <w:r w:rsidR="000823C7" w:rsidRPr="00FA2136">
        <w:rPr>
          <w:rFonts w:ascii="Times New Roman" w:hAnsi="Times New Roman" w:cs="Times New Roman"/>
          <w:sz w:val="28"/>
          <w:szCs w:val="24"/>
        </w:rPr>
        <w:t>zakresie: adresu e-mail w celu</w:t>
      </w:r>
      <w:r w:rsidR="005F0399" w:rsidRPr="00FA2136">
        <w:rPr>
          <w:rFonts w:ascii="Times New Roman" w:hAnsi="Times New Roman" w:cs="Times New Roman"/>
          <w:sz w:val="28"/>
          <w:szCs w:val="24"/>
        </w:rPr>
        <w:t xml:space="preserve"> otrzymywania Biuletynu informacyjnego GUTW wysyłanego</w:t>
      </w:r>
      <w:r w:rsidR="000823C7" w:rsidRPr="00FA2136">
        <w:rPr>
          <w:rFonts w:ascii="Times New Roman" w:hAnsi="Times New Roman" w:cs="Times New Roman"/>
          <w:sz w:val="28"/>
          <w:szCs w:val="24"/>
        </w:rPr>
        <w:t xml:space="preserve"> przez Biuro Gdańskiego Uniwersytetu Trzeciego Wieku UG </w:t>
      </w:r>
      <w:r w:rsidR="000823C7" w:rsidRPr="00FA2136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zgodnie z ogólnym rozporządzeniem o ochronie danych z dnia 27 kwietnia 2016 roku.</w:t>
      </w:r>
      <w:r w:rsidR="005F0399" w:rsidRPr="00FA2136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</w:t>
      </w:r>
    </w:p>
    <w:p w14:paraId="55A05F6A" w14:textId="77777777" w:rsidR="000823C7" w:rsidRPr="00FA2136" w:rsidRDefault="000823C7" w:rsidP="00FA21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  <w:r w:rsidRPr="00FA2136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……………………………</w:t>
      </w:r>
    </w:p>
    <w:p w14:paraId="04795A53" w14:textId="77777777" w:rsidR="000823C7" w:rsidRPr="00FA2136" w:rsidRDefault="000823C7" w:rsidP="00FA21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FA2136">
        <w:rPr>
          <w:rFonts w:ascii="Times New Roman" w:eastAsia="Times New Roman" w:hAnsi="Times New Roman" w:cs="Times New Roman"/>
          <w:iCs/>
          <w:szCs w:val="24"/>
          <w:lang w:eastAsia="pl-PL"/>
        </w:rPr>
        <w:t>(podpis)</w:t>
      </w:r>
    </w:p>
    <w:p w14:paraId="3E8ADC72" w14:textId="77777777" w:rsidR="000823C7" w:rsidRPr="00FA2136" w:rsidRDefault="000823C7" w:rsidP="00FA2136">
      <w:pPr>
        <w:pStyle w:val="Zwykytekst"/>
        <w:jc w:val="both"/>
        <w:rPr>
          <w:rFonts w:ascii="Times New Roman" w:hAnsi="Times New Roman" w:cs="Times New Roman"/>
          <w:sz w:val="28"/>
          <w:szCs w:val="24"/>
        </w:rPr>
      </w:pPr>
    </w:p>
    <w:p w14:paraId="519CB232" w14:textId="79DA401D" w:rsidR="00194AAD" w:rsidRPr="001B5190" w:rsidRDefault="000823C7" w:rsidP="001B5190">
      <w:pPr>
        <w:pStyle w:val="Zwykyteks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FA2136">
        <w:rPr>
          <w:rFonts w:ascii="Cambria Math" w:hAnsi="Cambria Math" w:cs="Cambria Math"/>
          <w:sz w:val="28"/>
          <w:szCs w:val="24"/>
        </w:rPr>
        <w:t>⎕</w:t>
      </w:r>
      <w:r w:rsidRPr="00FA2136">
        <w:rPr>
          <w:rFonts w:ascii="Times New Roman" w:hAnsi="Times New Roman" w:cs="Times New Roman"/>
          <w:sz w:val="28"/>
          <w:szCs w:val="24"/>
        </w:rPr>
        <w:t xml:space="preserve"> </w:t>
      </w:r>
      <w:bookmarkEnd w:id="0"/>
      <w:r w:rsidRPr="00FA2136">
        <w:rPr>
          <w:rFonts w:ascii="Times New Roman" w:hAnsi="Times New Roman" w:cs="Times New Roman"/>
          <w:sz w:val="28"/>
          <w:szCs w:val="24"/>
        </w:rPr>
        <w:t xml:space="preserve">Wyrażam zgodę na wykorzystanie podanych danych celem otrzymywania </w:t>
      </w:r>
      <w:r w:rsidR="006775B5" w:rsidRPr="00FA2136">
        <w:rPr>
          <w:rFonts w:ascii="Times New Roman" w:hAnsi="Times New Roman" w:cs="Times New Roman"/>
          <w:sz w:val="28"/>
          <w:szCs w:val="24"/>
        </w:rPr>
        <w:t>Biuletynu</w:t>
      </w:r>
      <w:r w:rsidR="005F0399" w:rsidRPr="00FA2136">
        <w:rPr>
          <w:rFonts w:ascii="Times New Roman" w:hAnsi="Times New Roman" w:cs="Times New Roman"/>
          <w:sz w:val="28"/>
          <w:szCs w:val="24"/>
        </w:rPr>
        <w:t xml:space="preserve"> </w:t>
      </w:r>
      <w:r w:rsidR="006775B5" w:rsidRPr="00FA2136">
        <w:rPr>
          <w:rFonts w:ascii="Times New Roman" w:hAnsi="Times New Roman" w:cs="Times New Roman"/>
          <w:sz w:val="28"/>
          <w:szCs w:val="24"/>
        </w:rPr>
        <w:t>informacyjnego</w:t>
      </w:r>
      <w:r w:rsidR="005F0399" w:rsidRPr="00FA2136">
        <w:rPr>
          <w:rFonts w:ascii="Times New Roman" w:hAnsi="Times New Roman" w:cs="Times New Roman"/>
          <w:sz w:val="28"/>
          <w:szCs w:val="24"/>
        </w:rPr>
        <w:t xml:space="preserve"> GUTW </w:t>
      </w:r>
      <w:r w:rsidR="00194AAD" w:rsidRPr="00FA2136">
        <w:rPr>
          <w:rFonts w:ascii="Times New Roman" w:hAnsi="Times New Roman" w:cs="Times New Roman"/>
          <w:sz w:val="28"/>
          <w:szCs w:val="24"/>
        </w:rPr>
        <w:t xml:space="preserve">za pośrednictwem środków komunikacji elektronicznej </w:t>
      </w:r>
      <w:r w:rsidR="005F0399" w:rsidRPr="00FA2136">
        <w:rPr>
          <w:rFonts w:ascii="Times New Roman" w:hAnsi="Times New Roman" w:cs="Times New Roman"/>
          <w:sz w:val="28"/>
          <w:szCs w:val="24"/>
        </w:rPr>
        <w:t>na wskazany przez mnie adres e-mail zgodnie z ustawą o świadczeni</w:t>
      </w:r>
      <w:r w:rsidR="00A54863" w:rsidRPr="00FA2136">
        <w:rPr>
          <w:rFonts w:ascii="Times New Roman" w:hAnsi="Times New Roman" w:cs="Times New Roman"/>
          <w:sz w:val="28"/>
          <w:szCs w:val="24"/>
        </w:rPr>
        <w:t>u</w:t>
      </w:r>
      <w:r w:rsidR="005F0399" w:rsidRPr="00FA2136">
        <w:rPr>
          <w:rFonts w:ascii="Times New Roman" w:hAnsi="Times New Roman" w:cs="Times New Roman"/>
          <w:sz w:val="28"/>
          <w:szCs w:val="24"/>
        </w:rPr>
        <w:t xml:space="preserve"> usług drogą elektroniczną </w:t>
      </w:r>
      <w:r w:rsidR="00194AAD" w:rsidRPr="00FA2136">
        <w:rPr>
          <w:rFonts w:ascii="Times New Roman" w:hAnsi="Times New Roman" w:cs="Times New Roman"/>
          <w:sz w:val="28"/>
          <w:szCs w:val="24"/>
          <w:shd w:val="clear" w:color="auto" w:fill="FFFFFF"/>
        </w:rPr>
        <w:t>z dnia 18 lipca 2002 r.</w:t>
      </w:r>
    </w:p>
    <w:p w14:paraId="036D0CB9" w14:textId="77777777" w:rsidR="000823C7" w:rsidRPr="00FA2136" w:rsidRDefault="000823C7" w:rsidP="00FA21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FA2136">
        <w:rPr>
          <w:rFonts w:ascii="Times New Roman" w:eastAsia="Times New Roman" w:hAnsi="Times New Roman" w:cs="Times New Roman"/>
          <w:iCs/>
          <w:sz w:val="24"/>
          <w:lang w:eastAsia="pl-PL"/>
        </w:rPr>
        <w:t>……………………………</w:t>
      </w:r>
    </w:p>
    <w:p w14:paraId="098DBF8C" w14:textId="77777777" w:rsidR="000823C7" w:rsidRPr="00FA2136" w:rsidRDefault="000823C7" w:rsidP="00FA21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FA2136">
        <w:rPr>
          <w:rFonts w:ascii="Times New Roman" w:eastAsia="Times New Roman" w:hAnsi="Times New Roman" w:cs="Times New Roman"/>
          <w:iCs/>
          <w:lang w:eastAsia="pl-PL"/>
        </w:rPr>
        <w:t>(podpis)</w:t>
      </w:r>
    </w:p>
    <w:p w14:paraId="1DFA0307" w14:textId="77777777" w:rsidR="000823C7" w:rsidRPr="00FA2136" w:rsidRDefault="000823C7" w:rsidP="00FA2136">
      <w:pPr>
        <w:pStyle w:val="Zwykytekst"/>
        <w:rPr>
          <w:rFonts w:ascii="Times New Roman" w:hAnsi="Times New Roman" w:cs="Times New Roman"/>
          <w:b/>
          <w:sz w:val="24"/>
          <w:u w:val="single"/>
        </w:rPr>
      </w:pPr>
      <w:r w:rsidRPr="00FA2136">
        <w:rPr>
          <w:rFonts w:ascii="Times New Roman" w:hAnsi="Times New Roman" w:cs="Times New Roman"/>
          <w:b/>
          <w:sz w:val="24"/>
          <w:u w:val="single"/>
        </w:rPr>
        <w:t xml:space="preserve">Klauzula informacyjna </w:t>
      </w:r>
    </w:p>
    <w:p w14:paraId="1B52DA9E" w14:textId="77777777" w:rsidR="000823C7" w:rsidRPr="00FA2136" w:rsidRDefault="000823C7" w:rsidP="00FA2136">
      <w:pPr>
        <w:pStyle w:val="Zwykytekst"/>
        <w:rPr>
          <w:rFonts w:ascii="Times New Roman" w:hAnsi="Times New Roman" w:cs="Times New Roman"/>
          <w:sz w:val="24"/>
        </w:rPr>
      </w:pPr>
    </w:p>
    <w:p w14:paraId="5499A648" w14:textId="77777777" w:rsidR="000823C7" w:rsidRPr="00FA2136" w:rsidRDefault="000823C7" w:rsidP="00FA2136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Zgodnie z ogólnym rozporządzeniem o ochronie danych z dnia 27 kwietnia 2016 r., zwanym dalej RODO informujemy, iż:</w:t>
      </w:r>
    </w:p>
    <w:p w14:paraId="258CEB8E" w14:textId="77777777" w:rsidR="000823C7" w:rsidRPr="00FA2136" w:rsidRDefault="000823C7" w:rsidP="00FA213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Administratorem Pani/Pana danych osobowych jest Uniwersytet Gdański z siedzibą w (80-309) Gdańsku przy ul. Jana Bażyńskiego 8.</w:t>
      </w:r>
    </w:p>
    <w:p w14:paraId="2A35606F" w14:textId="77777777" w:rsidR="000823C7" w:rsidRPr="00FA2136" w:rsidRDefault="000823C7" w:rsidP="00FA2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Administrator powołał Inspektora Ochrony Danych, z którym można skontaktować się pod numerem telefonu (58) 523 24 59 lub adresem e-mail: poin@ug.edu.pl. Z Inspektorem Ochrony Danych można kontaktować się wyłącznie w sprawach dotyczących przetwarzania danych osobowych oraz korzystania z praw związanych z ich przetwarzaniem.</w:t>
      </w:r>
    </w:p>
    <w:p w14:paraId="5CC13E7D" w14:textId="77777777" w:rsidR="000823C7" w:rsidRPr="00FA2136" w:rsidRDefault="000823C7" w:rsidP="00FA213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 xml:space="preserve">Pani/Pana dane osobowe przetwarzane będą w celu </w:t>
      </w:r>
      <w:r w:rsidR="006775B5" w:rsidRPr="00FA2136">
        <w:rPr>
          <w:rFonts w:ascii="Times New Roman" w:hAnsi="Times New Roman" w:cs="Times New Roman"/>
          <w:sz w:val="26"/>
          <w:szCs w:val="26"/>
        </w:rPr>
        <w:t xml:space="preserve">przesyłania </w:t>
      </w:r>
      <w:r w:rsidR="00341200" w:rsidRPr="00FA2136">
        <w:rPr>
          <w:rFonts w:ascii="Times New Roman" w:hAnsi="Times New Roman" w:cs="Times New Roman"/>
          <w:sz w:val="26"/>
          <w:szCs w:val="26"/>
        </w:rPr>
        <w:t>Biuletyn</w:t>
      </w:r>
      <w:r w:rsidR="006775B5" w:rsidRPr="00FA2136">
        <w:rPr>
          <w:rFonts w:ascii="Times New Roman" w:hAnsi="Times New Roman" w:cs="Times New Roman"/>
          <w:sz w:val="26"/>
          <w:szCs w:val="26"/>
        </w:rPr>
        <w:t>u informacyjn</w:t>
      </w:r>
      <w:r w:rsidR="00194AAD" w:rsidRPr="00FA2136">
        <w:rPr>
          <w:rFonts w:ascii="Times New Roman" w:hAnsi="Times New Roman" w:cs="Times New Roman"/>
          <w:sz w:val="26"/>
          <w:szCs w:val="26"/>
        </w:rPr>
        <w:t>ego</w:t>
      </w:r>
      <w:r w:rsidR="006775B5" w:rsidRPr="00FA2136">
        <w:rPr>
          <w:rFonts w:ascii="Times New Roman" w:hAnsi="Times New Roman" w:cs="Times New Roman"/>
          <w:sz w:val="26"/>
          <w:szCs w:val="26"/>
        </w:rPr>
        <w:t xml:space="preserve">  GUTW</w:t>
      </w:r>
      <w:r w:rsidRPr="00FA2136">
        <w:rPr>
          <w:rFonts w:ascii="Times New Roman" w:hAnsi="Times New Roman" w:cs="Times New Roman"/>
          <w:sz w:val="26"/>
          <w:szCs w:val="26"/>
        </w:rPr>
        <w:t>.</w:t>
      </w:r>
    </w:p>
    <w:p w14:paraId="7C873C24" w14:textId="77777777" w:rsidR="000823C7" w:rsidRPr="00FA2136" w:rsidRDefault="000823C7" w:rsidP="00FA213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 xml:space="preserve">Podstawą prawną do przetwarzania Pani/Pana danych osobowych jest art. 6 ust. 1 lit. a RODO – zgoda osoby, której dane dotyczą. </w:t>
      </w:r>
    </w:p>
    <w:p w14:paraId="6B1B1F25" w14:textId="77777777" w:rsidR="000823C7" w:rsidRPr="00FA2136" w:rsidRDefault="000823C7" w:rsidP="00FA213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 xml:space="preserve">Podanie przez Panią/ Pana danych osobowych jest dobrowolne ale warunkuje możliwość otrzymywania </w:t>
      </w:r>
      <w:r w:rsidR="006775B5" w:rsidRPr="00FA2136">
        <w:rPr>
          <w:rFonts w:ascii="Times New Roman" w:hAnsi="Times New Roman" w:cs="Times New Roman"/>
          <w:sz w:val="26"/>
          <w:szCs w:val="26"/>
        </w:rPr>
        <w:t>Biuletynu informacyjnego GUTW</w:t>
      </w:r>
      <w:r w:rsidRPr="00FA21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A86C834" w14:textId="77777777" w:rsidR="000823C7" w:rsidRPr="00FA2136" w:rsidRDefault="000823C7" w:rsidP="00FA213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Pani/Pana dane osobowe będą przetwarzane w imieniu administratora danych przez upoważnionych pracowników  wyłącznie w celach, o których mowa w ust. 3.</w:t>
      </w:r>
    </w:p>
    <w:p w14:paraId="6FBB2CCF" w14:textId="77777777" w:rsidR="000823C7" w:rsidRPr="00FA2136" w:rsidRDefault="000823C7" w:rsidP="00FA213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 xml:space="preserve">Pani/ Pana dane osobowe będą przechowywane na podstawie zgody, w okresie jej obowiązywania. </w:t>
      </w:r>
    </w:p>
    <w:p w14:paraId="7AB2EAB2" w14:textId="3141942D" w:rsidR="000823C7" w:rsidRPr="00FA2136" w:rsidRDefault="00262199" w:rsidP="00FA213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A2136">
        <w:rPr>
          <w:rFonts w:ascii="Times New Roman" w:eastAsia="Times New Roman" w:hAnsi="Times New Roman" w:cs="Times New Roman"/>
          <w:sz w:val="26"/>
          <w:szCs w:val="26"/>
          <w:lang w:eastAsia="pl-PL"/>
        </w:rPr>
        <w:t>Odbiorcą Pani/Pana danych może być podmiot działający na zlecenie administratora, tj. podmiot będący operatorem usługi pocztowej</w:t>
      </w:r>
      <w:r w:rsidR="000823C7" w:rsidRPr="00FA21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E2A547" w14:textId="77777777" w:rsidR="000823C7" w:rsidRPr="00FA2136" w:rsidRDefault="000823C7" w:rsidP="00FA213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Na zasadach określonych przepisami RODO przysługuje Pani/Panu:</w:t>
      </w:r>
    </w:p>
    <w:p w14:paraId="5DEB5CF3" w14:textId="77777777" w:rsidR="000823C7" w:rsidRPr="00FA2136" w:rsidRDefault="000823C7" w:rsidP="00FA213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prawo dostępu do treści swoich danych,</w:t>
      </w:r>
    </w:p>
    <w:p w14:paraId="2959AD0C" w14:textId="77777777" w:rsidR="000823C7" w:rsidRPr="00FA2136" w:rsidRDefault="000823C7" w:rsidP="00FA213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prawo do ich sprostowania, gdy są niezgodne ze stanem rzeczywistym,</w:t>
      </w:r>
    </w:p>
    <w:p w14:paraId="705065DF" w14:textId="77777777" w:rsidR="000823C7" w:rsidRPr="00FA2136" w:rsidRDefault="000823C7" w:rsidP="00FA213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prawo do ich usunięcia, ograniczenia przetwarzania, a także przenoszenia danych – w przypadkach przewidzianych prawem,</w:t>
      </w:r>
    </w:p>
    <w:p w14:paraId="576104E9" w14:textId="77777777" w:rsidR="000823C7" w:rsidRPr="00FA2136" w:rsidRDefault="000823C7" w:rsidP="00FA213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prawo do wniesienia sprzeciwu wobec przetwarzania danych,</w:t>
      </w:r>
    </w:p>
    <w:p w14:paraId="400643DF" w14:textId="77777777" w:rsidR="000823C7" w:rsidRPr="00FA2136" w:rsidRDefault="000823C7" w:rsidP="00FA213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69E7A121" w14:textId="0B140672" w:rsidR="00FA2136" w:rsidRPr="0033426E" w:rsidRDefault="000823C7" w:rsidP="0033426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2136">
        <w:rPr>
          <w:rFonts w:ascii="Times New Roman" w:hAnsi="Times New Roman" w:cs="Times New Roman"/>
          <w:sz w:val="26"/>
          <w:szCs w:val="26"/>
        </w:rPr>
        <w:t>prawo do cofnięcia zgody w dowolnym momencie bez wpływu na zgodność z prawem przetwarzania, którego dokonano na podstawie zgody przed jej cofnięciem.</w:t>
      </w:r>
    </w:p>
    <w:sectPr w:rsidR="00FA2136" w:rsidRPr="0033426E" w:rsidSect="00FA213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9909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02FE"/>
    <w:multiLevelType w:val="hybridMultilevel"/>
    <w:tmpl w:val="45A64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0B46"/>
    <w:multiLevelType w:val="hybridMultilevel"/>
    <w:tmpl w:val="45A64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76F4B"/>
    <w:multiLevelType w:val="hybridMultilevel"/>
    <w:tmpl w:val="928EF4E2"/>
    <w:lvl w:ilvl="0" w:tplc="306C1C1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yna Zieleniewicz">
    <w15:presenceInfo w15:providerId="AD" w15:userId="S-1-5-21-1461267030-2117039554-3190526168-18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C7"/>
    <w:rsid w:val="000823C7"/>
    <w:rsid w:val="00194AAD"/>
    <w:rsid w:val="001B5190"/>
    <w:rsid w:val="00262199"/>
    <w:rsid w:val="0033426E"/>
    <w:rsid w:val="00341200"/>
    <w:rsid w:val="00372F6D"/>
    <w:rsid w:val="005F0399"/>
    <w:rsid w:val="006775B5"/>
    <w:rsid w:val="006B2C57"/>
    <w:rsid w:val="00922A4A"/>
    <w:rsid w:val="00A2443B"/>
    <w:rsid w:val="00A54863"/>
    <w:rsid w:val="00E2712E"/>
    <w:rsid w:val="00F20AE0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5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823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23C7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3C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82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C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4AAD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1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823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23C7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3C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82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C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4AAD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9343B44A</Template>
  <TotalTime>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Nikodem</dc:creator>
  <cp:lastModifiedBy>Maria Warylewska</cp:lastModifiedBy>
  <cp:revision>2</cp:revision>
  <cp:lastPrinted>2018-09-06T14:12:00Z</cp:lastPrinted>
  <dcterms:created xsi:type="dcterms:W3CDTF">2018-10-19T12:10:00Z</dcterms:created>
  <dcterms:modified xsi:type="dcterms:W3CDTF">2018-10-19T12:10:00Z</dcterms:modified>
</cp:coreProperties>
</file>